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69" w:rsidRPr="00E016EF" w:rsidRDefault="0063330F" w:rsidP="0063330F">
      <w:pPr>
        <w:pStyle w:val="Sangra3detindependiente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val="pt-BR"/>
        </w:rPr>
      </w:pPr>
      <w:r w:rsidRPr="00E016EF">
        <w:rPr>
          <w:rFonts w:ascii="Times New Roman" w:hAnsi="Times New Roman" w:cs="Times New Roman"/>
          <w:b/>
          <w:bCs/>
          <w:sz w:val="32"/>
          <w:szCs w:val="32"/>
          <w:u w:val="single"/>
          <w:lang w:val="pt-BR"/>
        </w:rPr>
        <w:t>TROFEO NAVIDAD ALFAJARIN SALA</w:t>
      </w:r>
    </w:p>
    <w:p w:rsidR="0063330F" w:rsidRPr="00E016EF" w:rsidRDefault="00133F69" w:rsidP="0063330F">
      <w:pPr>
        <w:pStyle w:val="Sangra3detindependiente"/>
        <w:spacing w:line="240" w:lineRule="auto"/>
        <w:ind w:left="284"/>
        <w:rPr>
          <w:rFonts w:ascii="Times New Roman" w:hAnsi="Times New Roman" w:cs="Times New Roman"/>
          <w:sz w:val="22"/>
          <w:szCs w:val="22"/>
          <w:lang w:val="pt-BR"/>
        </w:rPr>
      </w:pPr>
      <w:r w:rsidRPr="00E016EF">
        <w:rPr>
          <w:rFonts w:ascii="Times New Roman" w:hAnsi="Times New Roman" w:cs="Times New Roman"/>
          <w:sz w:val="22"/>
          <w:szCs w:val="22"/>
          <w:lang w:val="pt-BR"/>
        </w:rPr>
        <w:t>Querid</w:t>
      </w:r>
      <w:r w:rsidR="00AC77BC" w:rsidRPr="00E016E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E016EF">
        <w:rPr>
          <w:rFonts w:ascii="Times New Roman" w:hAnsi="Times New Roman" w:cs="Times New Roman"/>
          <w:sz w:val="22"/>
          <w:szCs w:val="22"/>
          <w:lang w:val="pt-BR"/>
        </w:rPr>
        <w:t>s arquer</w:t>
      </w:r>
      <w:r w:rsidR="00AC77BC" w:rsidRPr="00E016EF">
        <w:rPr>
          <w:rFonts w:ascii="Times New Roman" w:hAnsi="Times New Roman" w:cs="Times New Roman"/>
          <w:sz w:val="22"/>
          <w:szCs w:val="22"/>
          <w:lang w:val="pt-BR"/>
        </w:rPr>
        <w:t>o</w:t>
      </w:r>
      <w:r w:rsidR="0063330F" w:rsidRPr="00E016EF">
        <w:rPr>
          <w:rFonts w:ascii="Times New Roman" w:hAnsi="Times New Roman" w:cs="Times New Roman"/>
          <w:sz w:val="22"/>
          <w:szCs w:val="22"/>
          <w:lang w:val="pt-BR"/>
        </w:rPr>
        <w:t>s</w:t>
      </w:r>
      <w:r w:rsidR="000547AA" w:rsidRPr="00E016EF">
        <w:rPr>
          <w:rFonts w:ascii="Times New Roman" w:hAnsi="Times New Roman" w:cs="Times New Roman"/>
          <w:sz w:val="22"/>
          <w:szCs w:val="22"/>
          <w:lang w:val="pt-BR"/>
        </w:rPr>
        <w:t>/as</w:t>
      </w:r>
      <w:r w:rsidR="0063330F" w:rsidRPr="00E016EF">
        <w:rPr>
          <w:rFonts w:ascii="Times New Roman" w:hAnsi="Times New Roman" w:cs="Times New Roman"/>
          <w:sz w:val="22"/>
          <w:szCs w:val="22"/>
          <w:lang w:val="pt-BR"/>
        </w:rPr>
        <w:t>:</w:t>
      </w:r>
    </w:p>
    <w:p w:rsidR="0063330F" w:rsidRPr="00E016EF" w:rsidRDefault="00227F08" w:rsidP="0063330F">
      <w:pPr>
        <w:pStyle w:val="Sangra3detindependiente"/>
        <w:spacing w:after="120"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E016EF">
        <w:rPr>
          <w:rFonts w:ascii="Times New Roman" w:hAnsi="Times New Roman" w:cs="Times New Roman"/>
          <w:sz w:val="22"/>
          <w:szCs w:val="22"/>
        </w:rPr>
        <w:t xml:space="preserve">El día </w:t>
      </w:r>
      <w:r w:rsidR="00110E4A">
        <w:rPr>
          <w:rFonts w:ascii="Times New Roman" w:hAnsi="Times New Roman" w:cs="Times New Roman"/>
          <w:sz w:val="22"/>
          <w:szCs w:val="22"/>
        </w:rPr>
        <w:t xml:space="preserve">5 de enero se celebrará el Trofeo roscón de </w:t>
      </w:r>
      <w:proofErr w:type="gramStart"/>
      <w:r w:rsidR="00110E4A">
        <w:rPr>
          <w:rFonts w:ascii="Times New Roman" w:hAnsi="Times New Roman" w:cs="Times New Roman"/>
          <w:sz w:val="22"/>
          <w:szCs w:val="22"/>
        </w:rPr>
        <w:t>reyes</w:t>
      </w:r>
      <w:r w:rsidR="002F3FF9">
        <w:rPr>
          <w:rFonts w:ascii="Times New Roman" w:hAnsi="Times New Roman" w:cs="Times New Roman"/>
          <w:sz w:val="22"/>
          <w:szCs w:val="22"/>
        </w:rPr>
        <w:t xml:space="preserve"> </w:t>
      </w:r>
      <w:r w:rsidR="0063330F" w:rsidRPr="00E016EF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63330F" w:rsidRPr="00E016EF">
        <w:rPr>
          <w:rFonts w:ascii="Times New Roman" w:hAnsi="Times New Roman" w:cs="Times New Roman"/>
          <w:sz w:val="22"/>
          <w:szCs w:val="22"/>
        </w:rPr>
        <w:t xml:space="preserve"> Os invitamos a participar en ést</w:t>
      </w:r>
      <w:r w:rsidR="00110E4A">
        <w:rPr>
          <w:rFonts w:ascii="Times New Roman" w:hAnsi="Times New Roman" w:cs="Times New Roman"/>
          <w:sz w:val="22"/>
          <w:szCs w:val="22"/>
        </w:rPr>
        <w:t>e trofeo que se desarrollará en la galería del club</w:t>
      </w:r>
      <w:r w:rsidR="0063330F" w:rsidRPr="00E016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63330F" w:rsidRPr="00E016EF">
        <w:rPr>
          <w:rFonts w:ascii="Times New Roman" w:hAnsi="Times New Roman" w:cs="Times New Roman"/>
          <w:sz w:val="22"/>
          <w:szCs w:val="22"/>
        </w:rPr>
        <w:t>Alfajarín</w:t>
      </w:r>
      <w:proofErr w:type="spellEnd"/>
      <w:r w:rsidR="0063330F" w:rsidRPr="00E016EF">
        <w:rPr>
          <w:rFonts w:ascii="Times New Roman" w:hAnsi="Times New Roman" w:cs="Times New Roman"/>
          <w:sz w:val="22"/>
          <w:szCs w:val="22"/>
        </w:rPr>
        <w:t xml:space="preserve"> </w:t>
      </w:r>
      <w:r w:rsidR="00CB1F53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3330F" w:rsidRPr="00E016EF" w:rsidRDefault="0063330F" w:rsidP="0063330F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 xml:space="preserve">La fecha límite para inscribirse es el </w:t>
      </w:r>
      <w:r w:rsidR="00110E4A">
        <w:rPr>
          <w:rFonts w:ascii="Times New Roman" w:hAnsi="Times New Roman"/>
          <w:b/>
          <w:sz w:val="22"/>
          <w:szCs w:val="22"/>
          <w:u w:val="single"/>
        </w:rPr>
        <w:t>4</w:t>
      </w:r>
      <w:r w:rsidR="00AC77BC" w:rsidRPr="00E016EF">
        <w:rPr>
          <w:rFonts w:ascii="Times New Roman" w:hAnsi="Times New Roman"/>
          <w:b/>
          <w:sz w:val="22"/>
          <w:szCs w:val="22"/>
          <w:u w:val="single"/>
        </w:rPr>
        <w:t xml:space="preserve"> de </w:t>
      </w:r>
      <w:r w:rsidR="00110E4A">
        <w:rPr>
          <w:rFonts w:ascii="Times New Roman" w:hAnsi="Times New Roman"/>
          <w:b/>
          <w:sz w:val="22"/>
          <w:szCs w:val="22"/>
          <w:u w:val="single"/>
        </w:rPr>
        <w:t>enero</w:t>
      </w:r>
      <w:r w:rsidRPr="00E016EF">
        <w:rPr>
          <w:rFonts w:ascii="Times New Roman" w:hAnsi="Times New Roman"/>
          <w:sz w:val="22"/>
          <w:szCs w:val="22"/>
        </w:rPr>
        <w:t>.</w:t>
      </w:r>
    </w:p>
    <w:p w:rsidR="00D26344" w:rsidRPr="00E016EF" w:rsidRDefault="00D26344" w:rsidP="0063330F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b/>
          <w:sz w:val="22"/>
          <w:szCs w:val="22"/>
        </w:rPr>
        <w:t>Divisiones:</w:t>
      </w:r>
      <w:r w:rsidRPr="00E016EF">
        <w:rPr>
          <w:rFonts w:ascii="Times New Roman" w:hAnsi="Times New Roman"/>
          <w:sz w:val="22"/>
          <w:szCs w:val="22"/>
        </w:rPr>
        <w:t xml:space="preserve"> </w:t>
      </w:r>
      <w:r w:rsidR="00110E4A">
        <w:rPr>
          <w:rFonts w:ascii="Times New Roman" w:hAnsi="Times New Roman"/>
          <w:sz w:val="22"/>
          <w:szCs w:val="22"/>
        </w:rPr>
        <w:t>Todo tipo de arcos sin visor</w:t>
      </w:r>
    </w:p>
    <w:p w:rsidR="00195E32" w:rsidRDefault="00D26344" w:rsidP="00195E32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b/>
          <w:sz w:val="22"/>
          <w:szCs w:val="22"/>
        </w:rPr>
        <w:t xml:space="preserve">Clases: </w:t>
      </w:r>
      <w:r w:rsidR="00110E4A">
        <w:rPr>
          <w:rFonts w:ascii="Times New Roman" w:hAnsi="Times New Roman"/>
          <w:sz w:val="22"/>
          <w:szCs w:val="22"/>
        </w:rPr>
        <w:t xml:space="preserve">Todas </w:t>
      </w:r>
      <w:r w:rsidR="00D7315D">
        <w:rPr>
          <w:rFonts w:ascii="Times New Roman" w:hAnsi="Times New Roman"/>
          <w:sz w:val="22"/>
          <w:szCs w:val="22"/>
        </w:rPr>
        <w:t>categorías</w:t>
      </w:r>
    </w:p>
    <w:p w:rsidR="00D7315D" w:rsidRPr="00D7315D" w:rsidRDefault="00D7315D" w:rsidP="00195E32">
      <w:pPr>
        <w:spacing w:after="120" w:line="360" w:lineRule="auto"/>
        <w:rPr>
          <w:rFonts w:ascii="Times New Roman" w:hAnsi="Times New Roman"/>
          <w:bCs/>
          <w:sz w:val="22"/>
          <w:szCs w:val="22"/>
          <w:u w:val="single"/>
        </w:rPr>
      </w:pPr>
      <w:r w:rsidRPr="00D7315D">
        <w:rPr>
          <w:rFonts w:ascii="Times New Roman" w:hAnsi="Times New Roman"/>
          <w:sz w:val="22"/>
          <w:szCs w:val="22"/>
        </w:rPr>
        <w:t>Se tiraran tres flechas por tanda hasta terminar las pegatinas con regalos colocadas en las dianas</w:t>
      </w:r>
    </w:p>
    <w:p w:rsidR="0063330F" w:rsidRPr="00E016EF" w:rsidRDefault="0063330F" w:rsidP="00160E56">
      <w:pPr>
        <w:widowControl w:val="0"/>
        <w:spacing w:after="120" w:line="240" w:lineRule="atLeast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b/>
          <w:sz w:val="22"/>
          <w:szCs w:val="22"/>
          <w:u w:val="single"/>
        </w:rPr>
        <w:t>Horario</w:t>
      </w:r>
      <w:r w:rsidRPr="00E016EF">
        <w:rPr>
          <w:rFonts w:ascii="Times New Roman" w:hAnsi="Times New Roman"/>
          <w:b/>
          <w:sz w:val="22"/>
          <w:szCs w:val="22"/>
        </w:rPr>
        <w:t xml:space="preserve">: </w:t>
      </w:r>
      <w:r w:rsidRPr="00E016EF">
        <w:rPr>
          <w:rFonts w:ascii="Times New Roman" w:hAnsi="Times New Roman"/>
          <w:b/>
          <w:sz w:val="22"/>
          <w:szCs w:val="22"/>
        </w:rPr>
        <w:tab/>
      </w:r>
      <w:r w:rsidR="00110E4A">
        <w:rPr>
          <w:rFonts w:ascii="Times New Roman" w:hAnsi="Times New Roman"/>
          <w:sz w:val="22"/>
          <w:szCs w:val="22"/>
        </w:rPr>
        <w:t xml:space="preserve">9.30 se abrirá la </w:t>
      </w:r>
      <w:proofErr w:type="spellStart"/>
      <w:r w:rsidR="00110E4A">
        <w:rPr>
          <w:rFonts w:ascii="Times New Roman" w:hAnsi="Times New Roman"/>
          <w:sz w:val="22"/>
          <w:szCs w:val="22"/>
        </w:rPr>
        <w:t>galeria</w:t>
      </w:r>
      <w:proofErr w:type="spellEnd"/>
      <w:r w:rsidRPr="00E016EF">
        <w:rPr>
          <w:rFonts w:ascii="Times New Roman" w:hAnsi="Times New Roman"/>
          <w:sz w:val="22"/>
          <w:szCs w:val="22"/>
        </w:rPr>
        <w:t>.</w:t>
      </w:r>
    </w:p>
    <w:p w:rsidR="0063330F" w:rsidRPr="00E016EF" w:rsidRDefault="00110E4A" w:rsidP="00160E56">
      <w:pPr>
        <w:widowControl w:val="0"/>
        <w:spacing w:after="120" w:line="240" w:lineRule="atLeast"/>
        <w:ind w:left="708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63775E" w:rsidRPr="00E016EF">
        <w:rPr>
          <w:rFonts w:ascii="Times New Roman" w:hAnsi="Times New Roman"/>
          <w:sz w:val="22"/>
          <w:szCs w:val="22"/>
        </w:rPr>
        <w:t>,00</w:t>
      </w:r>
      <w:r>
        <w:rPr>
          <w:rFonts w:ascii="Times New Roman" w:hAnsi="Times New Roman"/>
          <w:sz w:val="22"/>
          <w:szCs w:val="22"/>
        </w:rPr>
        <w:t xml:space="preserve"> h Comienzo de la tirada</w:t>
      </w:r>
      <w:r w:rsidR="0063330F" w:rsidRPr="00E016EF">
        <w:rPr>
          <w:rFonts w:ascii="Times New Roman" w:hAnsi="Times New Roman"/>
          <w:sz w:val="22"/>
          <w:szCs w:val="22"/>
        </w:rPr>
        <w:t>.</w:t>
      </w:r>
      <w:r w:rsidR="00160E56" w:rsidRPr="00E016EF">
        <w:rPr>
          <w:rFonts w:ascii="Times New Roman" w:hAnsi="Times New Roman"/>
          <w:sz w:val="22"/>
          <w:szCs w:val="22"/>
        </w:rPr>
        <w:t xml:space="preserve"> </w:t>
      </w:r>
    </w:p>
    <w:p w:rsidR="0063775E" w:rsidRPr="00E016EF" w:rsidRDefault="00110E4A" w:rsidP="00160E56">
      <w:pPr>
        <w:widowControl w:val="0"/>
        <w:spacing w:after="120" w:line="240" w:lineRule="atLeast"/>
        <w:ind w:left="708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Durante la mañana tomaremos un trozo de roscón con vino</w:t>
      </w:r>
      <w:r w:rsidR="0063775E" w:rsidRPr="00E016EF">
        <w:rPr>
          <w:rFonts w:ascii="Times New Roman" w:hAnsi="Times New Roman"/>
          <w:sz w:val="22"/>
          <w:szCs w:val="22"/>
        </w:rPr>
        <w:t>.</w:t>
      </w:r>
    </w:p>
    <w:p w:rsidR="00686BCB" w:rsidRPr="00E016EF" w:rsidRDefault="000547AA" w:rsidP="00110E4A">
      <w:pPr>
        <w:widowControl w:val="0"/>
        <w:spacing w:after="120" w:line="240" w:lineRule="atLeast"/>
        <w:ind w:left="708" w:firstLine="709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ab/>
      </w:r>
    </w:p>
    <w:p w:rsidR="00CB1F53" w:rsidRPr="00CB1F53" w:rsidRDefault="00CB1F53" w:rsidP="00CB1F53">
      <w:pPr>
        <w:widowControl w:val="0"/>
        <w:spacing w:after="120" w:line="240" w:lineRule="atLeast"/>
        <w:ind w:left="708" w:firstLine="709"/>
        <w:jc w:val="both"/>
        <w:rPr>
          <w:rFonts w:ascii="Times New Roman" w:hAnsi="Times New Roman"/>
          <w:sz w:val="22"/>
          <w:szCs w:val="22"/>
        </w:rPr>
      </w:pPr>
    </w:p>
    <w:p w:rsidR="0063330F" w:rsidRPr="00E016EF" w:rsidRDefault="0063330F" w:rsidP="00160E56">
      <w:pPr>
        <w:widowControl w:val="0"/>
        <w:spacing w:after="120" w:line="360" w:lineRule="auto"/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E016EF">
        <w:rPr>
          <w:rFonts w:ascii="Times New Roman" w:hAnsi="Times New Roman"/>
          <w:b/>
          <w:sz w:val="22"/>
          <w:szCs w:val="22"/>
          <w:u w:val="single"/>
        </w:rPr>
        <w:t>Inscripciones</w:t>
      </w:r>
      <w:r w:rsidRPr="00E016EF">
        <w:rPr>
          <w:rFonts w:ascii="Times New Roman" w:hAnsi="Times New Roman"/>
          <w:b/>
          <w:sz w:val="22"/>
          <w:szCs w:val="22"/>
        </w:rPr>
        <w:t>:</w:t>
      </w:r>
    </w:p>
    <w:p w:rsidR="0063330F" w:rsidRPr="00E016EF" w:rsidRDefault="0063330F" w:rsidP="00110E4A">
      <w:pPr>
        <w:spacing w:after="12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 xml:space="preserve">El precio de la inscripción es de </w:t>
      </w:r>
      <w:r w:rsidR="00110E4A">
        <w:rPr>
          <w:rFonts w:ascii="Times New Roman" w:hAnsi="Times New Roman"/>
          <w:b/>
          <w:sz w:val="22"/>
          <w:szCs w:val="22"/>
        </w:rPr>
        <w:t>8</w:t>
      </w:r>
      <w:r w:rsidRPr="00E016EF">
        <w:rPr>
          <w:rFonts w:ascii="Times New Roman" w:hAnsi="Times New Roman"/>
          <w:b/>
          <w:sz w:val="22"/>
          <w:szCs w:val="22"/>
        </w:rPr>
        <w:t xml:space="preserve"> € para l</w:t>
      </w:r>
      <w:r w:rsidR="00195E32" w:rsidRPr="00E016EF">
        <w:rPr>
          <w:rFonts w:ascii="Times New Roman" w:hAnsi="Times New Roman"/>
          <w:b/>
          <w:sz w:val="22"/>
          <w:szCs w:val="22"/>
        </w:rPr>
        <w:t xml:space="preserve">as categorías </w:t>
      </w:r>
      <w:proofErr w:type="spellStart"/>
      <w:r w:rsidR="00195E32" w:rsidRPr="00E016EF">
        <w:rPr>
          <w:rFonts w:ascii="Times New Roman" w:hAnsi="Times New Roman"/>
          <w:b/>
          <w:sz w:val="22"/>
          <w:szCs w:val="22"/>
        </w:rPr>
        <w:t>senior</w:t>
      </w:r>
      <w:proofErr w:type="spellEnd"/>
      <w:r w:rsidRPr="00E016EF">
        <w:rPr>
          <w:rFonts w:ascii="Times New Roman" w:hAnsi="Times New Roman"/>
          <w:sz w:val="22"/>
          <w:szCs w:val="22"/>
        </w:rPr>
        <w:t>. La inscripción podrá realizarse</w:t>
      </w:r>
      <w:r w:rsidR="00110E4A">
        <w:rPr>
          <w:rFonts w:ascii="Times New Roman" w:hAnsi="Times New Roman"/>
          <w:sz w:val="22"/>
          <w:szCs w:val="22"/>
        </w:rPr>
        <w:t xml:space="preserve"> </w:t>
      </w:r>
      <w:r w:rsidR="00412021" w:rsidRPr="00E016EF">
        <w:rPr>
          <w:rFonts w:ascii="Times New Roman" w:hAnsi="Times New Roman"/>
          <w:sz w:val="22"/>
          <w:szCs w:val="22"/>
        </w:rPr>
        <w:t xml:space="preserve"> en la dirección de correo electrónico </w:t>
      </w:r>
      <w:hyperlink r:id="rId7" w:history="1">
        <w:r w:rsidR="00681CFD" w:rsidRPr="00E016EF">
          <w:rPr>
            <w:rStyle w:val="Hipervnculo"/>
            <w:rFonts w:ascii="Times New Roman" w:hAnsi="Times New Roman"/>
            <w:color w:val="auto"/>
            <w:sz w:val="22"/>
            <w:szCs w:val="22"/>
          </w:rPr>
          <w:t>RIP100507@terra.es</w:t>
        </w:r>
      </w:hyperlink>
      <w:r w:rsidR="00110E4A">
        <w:rPr>
          <w:rFonts w:ascii="Times New Roman" w:hAnsi="Times New Roman"/>
          <w:sz w:val="22"/>
          <w:szCs w:val="22"/>
        </w:rPr>
        <w:t xml:space="preserve"> ,</w:t>
      </w:r>
      <w:r w:rsidRPr="00E016EF">
        <w:rPr>
          <w:rFonts w:ascii="Times New Roman" w:hAnsi="Times New Roman"/>
          <w:sz w:val="22"/>
          <w:szCs w:val="22"/>
        </w:rPr>
        <w:t xml:space="preserve"> </w:t>
      </w:r>
      <w:r w:rsidR="00412021" w:rsidRPr="00E016EF">
        <w:rPr>
          <w:rFonts w:ascii="Times New Roman" w:hAnsi="Times New Roman"/>
          <w:sz w:val="22"/>
          <w:szCs w:val="22"/>
        </w:rPr>
        <w:t>El pago de la inscripción se hará</w:t>
      </w:r>
      <w:r w:rsidRPr="00E016EF">
        <w:rPr>
          <w:rFonts w:ascii="Times New Roman" w:hAnsi="Times New Roman"/>
          <w:sz w:val="22"/>
          <w:szCs w:val="22"/>
        </w:rPr>
        <w:t xml:space="preserve"> </w:t>
      </w:r>
      <w:r w:rsidR="001C086D" w:rsidRPr="00E016EF">
        <w:rPr>
          <w:rFonts w:ascii="Times New Roman" w:hAnsi="Times New Roman"/>
          <w:sz w:val="22"/>
          <w:szCs w:val="22"/>
        </w:rPr>
        <w:t xml:space="preserve">mediante ingreso </w:t>
      </w:r>
      <w:r w:rsidRPr="00E016EF">
        <w:rPr>
          <w:rFonts w:ascii="Times New Roman" w:hAnsi="Times New Roman"/>
          <w:sz w:val="22"/>
          <w:szCs w:val="22"/>
        </w:rPr>
        <w:t xml:space="preserve">en la cuenta del club, para lo cual debe de especificarse el nombre y apellidos del arquero/a, número de </w:t>
      </w:r>
      <w:proofErr w:type="gramStart"/>
      <w:r w:rsidRPr="00E016EF">
        <w:rPr>
          <w:rFonts w:ascii="Times New Roman" w:hAnsi="Times New Roman"/>
          <w:sz w:val="22"/>
          <w:szCs w:val="22"/>
        </w:rPr>
        <w:t>licencia</w:t>
      </w:r>
      <w:r w:rsidR="00110E4A">
        <w:rPr>
          <w:rFonts w:ascii="Times New Roman" w:hAnsi="Times New Roman"/>
          <w:sz w:val="22"/>
          <w:szCs w:val="22"/>
        </w:rPr>
        <w:t xml:space="preserve"> </w:t>
      </w:r>
      <w:r w:rsidRPr="00E016EF">
        <w:rPr>
          <w:rFonts w:ascii="Times New Roman" w:hAnsi="Times New Roman"/>
          <w:sz w:val="22"/>
          <w:szCs w:val="22"/>
        </w:rPr>
        <w:t>.</w:t>
      </w:r>
      <w:proofErr w:type="gramEnd"/>
      <w:r w:rsidRPr="00E016EF">
        <w:rPr>
          <w:rFonts w:ascii="Times New Roman" w:hAnsi="Times New Roman"/>
          <w:sz w:val="22"/>
          <w:szCs w:val="22"/>
        </w:rPr>
        <w:t xml:space="preserve"> El número de la cuenta bancaria es:</w:t>
      </w:r>
    </w:p>
    <w:p w:rsidR="00681CFD" w:rsidRPr="00E016EF" w:rsidRDefault="0063330F" w:rsidP="00681CFD">
      <w:pPr>
        <w:spacing w:after="120"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016EF">
        <w:rPr>
          <w:rFonts w:ascii="Times New Roman" w:hAnsi="Times New Roman"/>
          <w:b/>
          <w:bCs/>
          <w:sz w:val="22"/>
          <w:szCs w:val="22"/>
        </w:rPr>
        <w:t>Ibercaja - 2085 0103 90 0330764466</w:t>
      </w:r>
    </w:p>
    <w:p w:rsidR="0063330F" w:rsidRPr="00E016EF" w:rsidRDefault="0063330F" w:rsidP="00681CFD">
      <w:pPr>
        <w:spacing w:after="120" w:line="360" w:lineRule="auto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>Para la participación en el trofeo las inscripciones se recogerán p</w:t>
      </w:r>
      <w:r w:rsidR="00681CFD" w:rsidRPr="00E016EF">
        <w:rPr>
          <w:rFonts w:ascii="Times New Roman" w:hAnsi="Times New Roman"/>
          <w:sz w:val="22"/>
          <w:szCs w:val="22"/>
        </w:rPr>
        <w:t xml:space="preserve">or orden de fecha de ingreso en </w:t>
      </w:r>
      <w:r w:rsidRPr="00E016EF">
        <w:rPr>
          <w:rFonts w:ascii="Times New Roman" w:hAnsi="Times New Roman"/>
          <w:sz w:val="22"/>
          <w:szCs w:val="22"/>
        </w:rPr>
        <w:t>cuenta.</w:t>
      </w:r>
    </w:p>
    <w:p w:rsidR="00681CFD" w:rsidRPr="00E016EF" w:rsidRDefault="0068286B" w:rsidP="0063330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>Para cualquier consulta podéis</w:t>
      </w:r>
      <w:r>
        <w:rPr>
          <w:rFonts w:ascii="Times New Roman" w:hAnsi="Times New Roman"/>
          <w:sz w:val="22"/>
          <w:szCs w:val="22"/>
        </w:rPr>
        <w:t xml:space="preserve"> dirigiros a</w:t>
      </w:r>
      <w:r w:rsidRPr="00E016EF">
        <w:rPr>
          <w:rFonts w:ascii="Times New Roman" w:hAnsi="Times New Roman"/>
          <w:sz w:val="22"/>
          <w:szCs w:val="22"/>
        </w:rPr>
        <w:t>:</w:t>
      </w:r>
    </w:p>
    <w:p w:rsidR="00681CFD" w:rsidRPr="00E016EF" w:rsidRDefault="00681CFD" w:rsidP="0063330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 xml:space="preserve">615515329. </w:t>
      </w:r>
      <w:r w:rsidR="0063775E" w:rsidRPr="00E016EF">
        <w:rPr>
          <w:rFonts w:ascii="Times New Roman" w:hAnsi="Times New Roman"/>
          <w:sz w:val="22"/>
          <w:szCs w:val="22"/>
        </w:rPr>
        <w:t>Rubén</w:t>
      </w:r>
      <w:r w:rsidRPr="00E016EF">
        <w:rPr>
          <w:rFonts w:ascii="Times New Roman" w:hAnsi="Times New Roman"/>
          <w:sz w:val="22"/>
          <w:szCs w:val="22"/>
        </w:rPr>
        <w:t xml:space="preserve"> </w:t>
      </w:r>
      <w:r w:rsidR="0063775E" w:rsidRPr="00E016EF">
        <w:rPr>
          <w:rFonts w:ascii="Times New Roman" w:hAnsi="Times New Roman"/>
          <w:sz w:val="22"/>
          <w:szCs w:val="22"/>
        </w:rPr>
        <w:t>Ibáñez</w:t>
      </w:r>
      <w:r w:rsidRPr="00E016EF">
        <w:rPr>
          <w:rFonts w:ascii="Times New Roman" w:hAnsi="Times New Roman"/>
          <w:sz w:val="22"/>
          <w:szCs w:val="22"/>
        </w:rPr>
        <w:t xml:space="preserve"> Peiro.</w:t>
      </w:r>
    </w:p>
    <w:p w:rsidR="00CF0C56" w:rsidRPr="00E016EF" w:rsidRDefault="0063330F" w:rsidP="0063775E">
      <w:pPr>
        <w:spacing w:after="120" w:line="360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E016EF">
        <w:rPr>
          <w:rFonts w:ascii="Times New Roman" w:hAnsi="Times New Roman"/>
          <w:sz w:val="22"/>
          <w:szCs w:val="22"/>
        </w:rPr>
        <w:t>Gracias anticipadas por vuestra asistencia. Os esperamos.</w:t>
      </w:r>
    </w:p>
    <w:sectPr w:rsidR="00CF0C56" w:rsidRPr="00E016EF" w:rsidSect="0063775E">
      <w:headerReference w:type="default" r:id="rId8"/>
      <w:pgSz w:w="11906" w:h="16838" w:code="9"/>
      <w:pgMar w:top="2268" w:right="992" w:bottom="284" w:left="1134" w:header="567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2D4" w:rsidRDefault="009202D4">
      <w:r>
        <w:separator/>
      </w:r>
    </w:p>
  </w:endnote>
  <w:endnote w:type="continuationSeparator" w:id="0">
    <w:p w:rsidR="009202D4" w:rsidRDefault="0092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2D4" w:rsidRDefault="009202D4">
      <w:r>
        <w:separator/>
      </w:r>
    </w:p>
  </w:footnote>
  <w:footnote w:type="continuationSeparator" w:id="0">
    <w:p w:rsidR="009202D4" w:rsidRDefault="00920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0" w:type="dxa"/>
      <w:tblLayout w:type="fixed"/>
      <w:tblCellMar>
        <w:left w:w="70" w:type="dxa"/>
        <w:right w:w="70" w:type="dxa"/>
      </w:tblCellMar>
      <w:tblLook w:val="0000"/>
    </w:tblPr>
    <w:tblGrid>
      <w:gridCol w:w="1390"/>
      <w:gridCol w:w="6846"/>
      <w:gridCol w:w="1744"/>
    </w:tblGrid>
    <w:tr w:rsidR="00E2445C" w:rsidTr="00E2445C">
      <w:tblPrEx>
        <w:tblCellMar>
          <w:top w:w="0" w:type="dxa"/>
          <w:bottom w:w="0" w:type="dxa"/>
        </w:tblCellMar>
      </w:tblPrEx>
      <w:trPr>
        <w:cantSplit/>
        <w:trHeight w:val="787"/>
      </w:trPr>
      <w:tc>
        <w:tcPr>
          <w:tcW w:w="1390" w:type="dxa"/>
          <w:vMerge w:val="restart"/>
        </w:tcPr>
        <w:p w:rsidR="00E2445C" w:rsidRDefault="00E10B09">
          <w:pPr>
            <w:pStyle w:val="Encabezado"/>
            <w:spacing w:after="0"/>
            <w:ind w:left="0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800735" cy="1087755"/>
                <wp:effectExtent l="19050" t="0" r="0" b="0"/>
                <wp:docPr id="1" name="Imagen 1" descr="LogoAd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d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735" cy="1087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6" w:type="dxa"/>
        </w:tcPr>
        <w:p w:rsidR="00E2445C" w:rsidRDefault="00E2445C">
          <w:pPr>
            <w:pStyle w:val="Encabezado"/>
            <w:spacing w:after="120"/>
            <w:ind w:left="72"/>
            <w:rPr>
              <w:rFonts w:ascii="Verdana" w:hAnsi="Verdana" w:cs="Arial"/>
              <w:b/>
              <w:bCs/>
              <w:sz w:val="32"/>
            </w:rPr>
          </w:pPr>
          <w:r>
            <w:rPr>
              <w:rFonts w:ascii="Verdana" w:hAnsi="Verdana" w:cs="Arial"/>
              <w:b/>
              <w:bCs/>
              <w:sz w:val="32"/>
            </w:rPr>
            <w:t xml:space="preserve">Agrupación Deportiva </w:t>
          </w:r>
          <w:proofErr w:type="spellStart"/>
          <w:r>
            <w:rPr>
              <w:rFonts w:ascii="Verdana" w:hAnsi="Verdana" w:cs="Arial"/>
              <w:b/>
              <w:bCs/>
              <w:sz w:val="32"/>
            </w:rPr>
            <w:t>Alfajarín</w:t>
          </w:r>
          <w:proofErr w:type="spellEnd"/>
          <w:r>
            <w:rPr>
              <w:rFonts w:ascii="Verdana" w:hAnsi="Verdana" w:cs="Arial"/>
              <w:b/>
              <w:bCs/>
              <w:sz w:val="32"/>
            </w:rPr>
            <w:t xml:space="preserve"> de Tiro con Arco</w:t>
          </w:r>
        </w:p>
      </w:tc>
      <w:tc>
        <w:tcPr>
          <w:tcW w:w="1744" w:type="dxa"/>
          <w:vMerge w:val="restart"/>
        </w:tcPr>
        <w:p w:rsidR="00E2445C" w:rsidRDefault="00E10B09" w:rsidP="00E2445C">
          <w:pPr>
            <w:pStyle w:val="Encabezado"/>
            <w:spacing w:after="120"/>
            <w:ind w:left="72" w:right="-94"/>
            <w:rPr>
              <w:rFonts w:ascii="Verdana" w:hAnsi="Verdana" w:cs="Arial"/>
              <w:b/>
              <w:bCs/>
              <w:sz w:val="32"/>
            </w:rPr>
          </w:pPr>
          <w:r>
            <w:rPr>
              <w:rFonts w:ascii="Verdana" w:hAnsi="Verdana"/>
              <w:noProof/>
              <w:color w:val="333333"/>
              <w:sz w:val="12"/>
              <w:szCs w:val="12"/>
            </w:rPr>
            <w:drawing>
              <wp:inline distT="0" distB="0" distL="0" distR="0">
                <wp:extent cx="914400" cy="914400"/>
                <wp:effectExtent l="19050" t="0" r="0" b="0"/>
                <wp:docPr id="2" name="Imagen 2" descr="?data=http%3A%2F%2F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?data=http%3A%2F%2F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2445C" w:rsidTr="00E2445C">
      <w:tblPrEx>
        <w:tblCellMar>
          <w:top w:w="0" w:type="dxa"/>
          <w:bottom w:w="0" w:type="dxa"/>
        </w:tblCellMar>
      </w:tblPrEx>
      <w:trPr>
        <w:cantSplit/>
        <w:trHeight w:val="1070"/>
      </w:trPr>
      <w:tc>
        <w:tcPr>
          <w:tcW w:w="1390" w:type="dxa"/>
          <w:vMerge/>
        </w:tcPr>
        <w:p w:rsidR="00E2445C" w:rsidRDefault="00E2445C">
          <w:pPr>
            <w:pStyle w:val="Encabezado"/>
            <w:ind w:left="0"/>
            <w:rPr>
              <w:rFonts w:ascii="Verdana" w:hAnsi="Verdana"/>
            </w:rPr>
          </w:pPr>
        </w:p>
      </w:tc>
      <w:tc>
        <w:tcPr>
          <w:tcW w:w="6846" w:type="dxa"/>
        </w:tcPr>
        <w:p w:rsidR="00E2445C" w:rsidRDefault="00E2445C" w:rsidP="00E2445C">
          <w:pPr>
            <w:pStyle w:val="Encabezado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 xml:space="preserve">Dirección social:   Avda. Europa, nº 14     50172,   </w:t>
          </w:r>
          <w:proofErr w:type="spellStart"/>
          <w:r>
            <w:rPr>
              <w:rFonts w:ascii="Verdana" w:hAnsi="Verdana" w:cs="Arial"/>
              <w:sz w:val="16"/>
            </w:rPr>
            <w:t>Alfajarín</w:t>
          </w:r>
          <w:proofErr w:type="spellEnd"/>
          <w:r>
            <w:rPr>
              <w:rFonts w:ascii="Verdana" w:hAnsi="Verdana" w:cs="Arial"/>
              <w:sz w:val="16"/>
            </w:rPr>
            <w:t>-Zaragoza</w:t>
          </w:r>
        </w:p>
        <w:p w:rsidR="00E2445C" w:rsidRDefault="00E2445C" w:rsidP="00E2445C">
          <w:pPr>
            <w:pStyle w:val="Encabezado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>Dirección correspondencia: C/ Pablo Iglesias, nº 1-3º C      ZARAGOZA</w:t>
          </w:r>
        </w:p>
        <w:p w:rsidR="00E2445C" w:rsidRDefault="00E2445C" w:rsidP="00E2445C">
          <w:pPr>
            <w:pStyle w:val="Encabezado"/>
            <w:spacing w:before="120" w:after="0"/>
            <w:ind w:left="74"/>
            <w:rPr>
              <w:rFonts w:ascii="Verdana" w:hAnsi="Verdana" w:cs="Arial"/>
              <w:sz w:val="16"/>
            </w:rPr>
          </w:pPr>
          <w:r>
            <w:rPr>
              <w:rFonts w:ascii="Verdana" w:hAnsi="Verdana" w:cs="Arial"/>
              <w:sz w:val="16"/>
            </w:rPr>
            <w:t xml:space="preserve">Dirección correspondencia electrónica:  </w:t>
          </w:r>
          <w:smartTag w:uri="urn:schemas-microsoft-com:office:smarttags" w:element="PersonName">
            <w:r>
              <w:rPr>
                <w:rFonts w:ascii="Verdana" w:hAnsi="Verdana" w:cs="Arial"/>
                <w:sz w:val="16"/>
              </w:rPr>
              <w:t>RIP100507@terra.es</w:t>
            </w:r>
          </w:smartTag>
          <w:r>
            <w:rPr>
              <w:rFonts w:ascii="Verdana" w:hAnsi="Verdana" w:cs="Arial"/>
              <w:sz w:val="16"/>
            </w:rPr>
            <w:t xml:space="preserve">  Fax:  976511171</w:t>
          </w:r>
        </w:p>
      </w:tc>
      <w:tc>
        <w:tcPr>
          <w:tcW w:w="1744" w:type="dxa"/>
          <w:vMerge/>
        </w:tcPr>
        <w:p w:rsidR="00E2445C" w:rsidRDefault="00E2445C" w:rsidP="00C4653A">
          <w:pPr>
            <w:pStyle w:val="Encabezado"/>
            <w:spacing w:before="120" w:after="0"/>
            <w:ind w:left="74"/>
            <w:rPr>
              <w:rFonts w:ascii="Verdana" w:hAnsi="Verdana" w:cs="Arial"/>
              <w:sz w:val="16"/>
            </w:rPr>
          </w:pPr>
        </w:p>
      </w:tc>
    </w:tr>
  </w:tbl>
  <w:p w:rsidR="00FF0B26" w:rsidRDefault="00FF0B26">
    <w:pPr>
      <w:pStyle w:val="Encabezado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66A6C"/>
    <w:multiLevelType w:val="hybridMultilevel"/>
    <w:tmpl w:val="E1AAF8FA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4BC8"/>
    <w:rsid w:val="000066F4"/>
    <w:rsid w:val="000547AA"/>
    <w:rsid w:val="00055011"/>
    <w:rsid w:val="00110E4A"/>
    <w:rsid w:val="00122F08"/>
    <w:rsid w:val="00126479"/>
    <w:rsid w:val="00133F69"/>
    <w:rsid w:val="00160E56"/>
    <w:rsid w:val="001657BC"/>
    <w:rsid w:val="00194D47"/>
    <w:rsid w:val="00195E32"/>
    <w:rsid w:val="001C086D"/>
    <w:rsid w:val="00227F08"/>
    <w:rsid w:val="00241A7E"/>
    <w:rsid w:val="002C06D2"/>
    <w:rsid w:val="002D2FF0"/>
    <w:rsid w:val="002E15CF"/>
    <w:rsid w:val="002F3FF9"/>
    <w:rsid w:val="00412021"/>
    <w:rsid w:val="004803FA"/>
    <w:rsid w:val="004C6A9C"/>
    <w:rsid w:val="004F0436"/>
    <w:rsid w:val="004F6569"/>
    <w:rsid w:val="00515C52"/>
    <w:rsid w:val="005251E9"/>
    <w:rsid w:val="00585F05"/>
    <w:rsid w:val="00626ADF"/>
    <w:rsid w:val="0063330F"/>
    <w:rsid w:val="0063775E"/>
    <w:rsid w:val="00681CFD"/>
    <w:rsid w:val="0068286B"/>
    <w:rsid w:val="00684BC8"/>
    <w:rsid w:val="00686BCB"/>
    <w:rsid w:val="006F142C"/>
    <w:rsid w:val="00707116"/>
    <w:rsid w:val="0073202F"/>
    <w:rsid w:val="007D5318"/>
    <w:rsid w:val="0084562B"/>
    <w:rsid w:val="00876AD5"/>
    <w:rsid w:val="008B18CE"/>
    <w:rsid w:val="008D0A69"/>
    <w:rsid w:val="008E4371"/>
    <w:rsid w:val="009202D4"/>
    <w:rsid w:val="00A2460C"/>
    <w:rsid w:val="00A251BC"/>
    <w:rsid w:val="00A27D9B"/>
    <w:rsid w:val="00A830A5"/>
    <w:rsid w:val="00AB3040"/>
    <w:rsid w:val="00AC0B3F"/>
    <w:rsid w:val="00AC77BC"/>
    <w:rsid w:val="00AF23DF"/>
    <w:rsid w:val="00B0134B"/>
    <w:rsid w:val="00B34483"/>
    <w:rsid w:val="00BC0CB6"/>
    <w:rsid w:val="00BC4D1B"/>
    <w:rsid w:val="00C26070"/>
    <w:rsid w:val="00C334E4"/>
    <w:rsid w:val="00C4653A"/>
    <w:rsid w:val="00C97794"/>
    <w:rsid w:val="00CB1F53"/>
    <w:rsid w:val="00CF0C56"/>
    <w:rsid w:val="00D26344"/>
    <w:rsid w:val="00D7315D"/>
    <w:rsid w:val="00D75580"/>
    <w:rsid w:val="00DA31C9"/>
    <w:rsid w:val="00DD3A67"/>
    <w:rsid w:val="00DE6DB6"/>
    <w:rsid w:val="00E016EF"/>
    <w:rsid w:val="00E10B09"/>
    <w:rsid w:val="00E12DE0"/>
    <w:rsid w:val="00E2445C"/>
    <w:rsid w:val="00E9662A"/>
    <w:rsid w:val="00F84691"/>
    <w:rsid w:val="00FD7F21"/>
    <w:rsid w:val="00FF0B26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284"/>
    </w:pPr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spacing w:before="120" w:after="360"/>
      <w:jc w:val="both"/>
      <w:outlineLvl w:val="0"/>
    </w:pPr>
    <w:rPr>
      <w:rFonts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right" w:pos="9072"/>
      </w:tabs>
      <w:ind w:left="1701"/>
      <w:outlineLvl w:val="1"/>
    </w:pPr>
    <w:rPr>
      <w:rFonts w:cs="Arial"/>
      <w:sz w:val="24"/>
    </w:rPr>
  </w:style>
  <w:style w:type="paragraph" w:styleId="Ttulo3">
    <w:name w:val="heading 3"/>
    <w:basedOn w:val="Normal"/>
    <w:next w:val="Normal"/>
    <w:qFormat/>
    <w:pPr>
      <w:keepNext/>
      <w:spacing w:after="0"/>
      <w:ind w:left="709" w:right="567"/>
      <w:outlineLvl w:val="2"/>
    </w:pPr>
    <w:rPr>
      <w:rFonts w:ascii="Verdana" w:hAnsi="Verdana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spacing w:line="480" w:lineRule="auto"/>
      <w:ind w:left="1134"/>
      <w:jc w:val="both"/>
    </w:pPr>
    <w:rPr>
      <w:rFonts w:cs="Arial"/>
      <w:sz w:val="24"/>
    </w:rPr>
  </w:style>
  <w:style w:type="paragraph" w:styleId="Sangra2detindependiente">
    <w:name w:val="Body Text Indent 2"/>
    <w:basedOn w:val="Normal"/>
  </w:style>
  <w:style w:type="paragraph" w:styleId="Sangra3detindependiente">
    <w:name w:val="Body Text Indent 3"/>
    <w:basedOn w:val="Normal"/>
    <w:pPr>
      <w:spacing w:line="480" w:lineRule="auto"/>
      <w:ind w:left="567"/>
    </w:pPr>
    <w:rPr>
      <w:rFonts w:cs="Arial"/>
    </w:rPr>
  </w:style>
  <w:style w:type="paragraph" w:styleId="Textodeglobo">
    <w:name w:val="Balloon Text"/>
    <w:basedOn w:val="Normal"/>
    <w:link w:val="TextodegloboCar"/>
    <w:rsid w:val="00241A7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4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P100507@terr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OS\Aplicaciones\GestionArqueros\Plantillas\Cart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Cartas</vt:lpstr>
    </vt:vector>
  </TitlesOfParts>
  <Company/>
  <LinksUpToDate>false</LinksUpToDate>
  <CharactersWithSpaces>1243</CharactersWithSpaces>
  <SharedDoc>false</SharedDoc>
  <HLinks>
    <vt:vector size="6" baseType="variant">
      <vt:variant>
        <vt:i4>5242987</vt:i4>
      </vt:variant>
      <vt:variant>
        <vt:i4>0</vt:i4>
      </vt:variant>
      <vt:variant>
        <vt:i4>0</vt:i4>
      </vt:variant>
      <vt:variant>
        <vt:i4>5</vt:i4>
      </vt:variant>
      <vt:variant>
        <vt:lpwstr>mailto:RIP100507@terra.es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Cartas</dc:title>
  <dc:creator>.</dc:creator>
  <cp:lastModifiedBy>Ruben</cp:lastModifiedBy>
  <cp:revision>4</cp:revision>
  <cp:lastPrinted>2009-11-02T21:36:00Z</cp:lastPrinted>
  <dcterms:created xsi:type="dcterms:W3CDTF">2012-12-30T22:14:00Z</dcterms:created>
  <dcterms:modified xsi:type="dcterms:W3CDTF">2012-12-30T22:26:00Z</dcterms:modified>
</cp:coreProperties>
</file>