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E02F" w14:textId="77777777" w:rsidR="008A613F" w:rsidRDefault="008A613F" w:rsidP="008A613F">
      <w:pPr>
        <w:spacing w:before="8" w:line="140" w:lineRule="exact"/>
        <w:jc w:val="both"/>
        <w:rPr>
          <w:sz w:val="14"/>
          <w:szCs w:val="14"/>
        </w:rPr>
      </w:pPr>
    </w:p>
    <w:tbl>
      <w:tblPr>
        <w:tblW w:w="9739" w:type="dxa"/>
        <w:tblInd w:w="-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2945"/>
        <w:gridCol w:w="1449"/>
        <w:gridCol w:w="2598"/>
      </w:tblGrid>
      <w:tr w:rsidR="00994DD1" w14:paraId="4CE72537" w14:textId="77777777" w:rsidTr="001D3E1D">
        <w:trPr>
          <w:trHeight w:hRule="exact" w:val="1755"/>
        </w:trPr>
        <w:tc>
          <w:tcPr>
            <w:tcW w:w="27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DA3C" w14:textId="77777777" w:rsidR="00994DD1" w:rsidRPr="00701950" w:rsidRDefault="00994DD1" w:rsidP="0073686C">
            <w:pPr>
              <w:spacing w:before="2" w:line="140" w:lineRule="exact"/>
              <w:jc w:val="both"/>
              <w:rPr>
                <w:sz w:val="14"/>
                <w:szCs w:val="14"/>
                <w:lang w:val="es-ES_tradnl"/>
              </w:rPr>
            </w:pPr>
          </w:p>
          <w:p w14:paraId="49D81506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  <w:r w:rsidRPr="0070195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BA297F" wp14:editId="44D6A5B5">
                  <wp:simplePos x="0" y="0"/>
                  <wp:positionH relativeFrom="page">
                    <wp:posOffset>329565</wp:posOffset>
                  </wp:positionH>
                  <wp:positionV relativeFrom="page">
                    <wp:posOffset>144780</wp:posOffset>
                  </wp:positionV>
                  <wp:extent cx="640080" cy="914400"/>
                  <wp:effectExtent l="0" t="0" r="0" b="0"/>
                  <wp:wrapNone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B703C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28FD543D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1995629C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12F4B8DE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5164C6FB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22327D14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05F51F57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99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137D" w14:textId="77777777" w:rsidR="00994DD1" w:rsidRPr="00701950" w:rsidRDefault="00994DD1" w:rsidP="0073686C">
            <w:pPr>
              <w:spacing w:before="9" w:line="220" w:lineRule="exact"/>
              <w:jc w:val="both"/>
              <w:rPr>
                <w:lang w:val="es-ES_tradnl"/>
              </w:rPr>
            </w:pPr>
          </w:p>
          <w:p w14:paraId="0EB875CF" w14:textId="3A7B1746" w:rsidR="00994DD1" w:rsidRDefault="00994DD1" w:rsidP="0073686C">
            <w:pPr>
              <w:spacing w:line="242" w:lineRule="auto"/>
              <w:ind w:left="1171" w:right="1114" w:firstLine="14"/>
              <w:jc w:val="center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FORMULARIO</w:t>
            </w:r>
            <w:r w:rsidRPr="00701950">
              <w:rPr>
                <w:rFonts w:ascii="Arial" w:eastAsia="Arial" w:hAnsi="Arial" w:cs="Arial"/>
                <w:b/>
                <w:bCs/>
                <w:spacing w:val="-7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pacing w:val="-2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INSCRIPCIÓN</w:t>
            </w:r>
            <w:r w:rsidRPr="00701950">
              <w:rPr>
                <w:rFonts w:ascii="Arial" w:eastAsia="Arial" w:hAnsi="Arial" w:cs="Arial"/>
                <w:b/>
                <w:bCs/>
                <w:spacing w:val="-4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lang w:val="es-ES_tradnl"/>
              </w:rPr>
              <w:br/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 xml:space="preserve">LIGA NACIONAL </w:t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RFETA</w:t>
            </w:r>
            <w:r w:rsidR="00E81C2B">
              <w:rPr>
                <w:rFonts w:ascii="Arial" w:eastAsia="Arial" w:hAnsi="Arial" w:cs="Arial"/>
                <w:b/>
                <w:bCs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pacing w:val="-2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CLUBES</w:t>
            </w:r>
            <w:r w:rsidRPr="00701950">
              <w:rPr>
                <w:rFonts w:ascii="Arial" w:eastAsia="Arial" w:hAnsi="Arial" w:cs="Arial"/>
                <w:b/>
                <w:bCs/>
                <w:spacing w:val="-5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lang w:val="es-ES_tradnl"/>
              </w:rPr>
              <w:br/>
              <w:t>TROFEO LOTERÍAS 2020</w:t>
            </w:r>
            <w:r w:rsidRPr="00701950">
              <w:rPr>
                <w:rFonts w:ascii="Arial" w:eastAsia="Arial" w:hAnsi="Arial" w:cs="Arial"/>
                <w:b/>
                <w:bCs/>
                <w:spacing w:val="-5"/>
                <w:lang w:val="es-ES_tradnl"/>
              </w:rPr>
              <w:t>-</w:t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2021</w:t>
            </w:r>
          </w:p>
          <w:p w14:paraId="558C400B" w14:textId="77777777" w:rsidR="00994DD1" w:rsidRDefault="00994DD1" w:rsidP="0073686C">
            <w:pPr>
              <w:spacing w:line="242" w:lineRule="auto"/>
              <w:ind w:left="1171" w:right="1114" w:firstLine="14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  <w:p w14:paraId="0081C888" w14:textId="77777777" w:rsidR="00994DD1" w:rsidRPr="00701950" w:rsidRDefault="00994DD1" w:rsidP="0073686C">
            <w:pPr>
              <w:spacing w:line="242" w:lineRule="auto"/>
              <w:ind w:left="1171" w:right="1114" w:firstLine="14"/>
              <w:jc w:val="center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>EQUIPOS MASCULINOS y FEMENINOS</w:t>
            </w:r>
          </w:p>
          <w:p w14:paraId="0DF6B76A" w14:textId="77777777" w:rsidR="00994DD1" w:rsidRPr="00701950" w:rsidRDefault="00994DD1" w:rsidP="0073686C">
            <w:pPr>
              <w:spacing w:line="242" w:lineRule="auto"/>
              <w:ind w:left="1171" w:right="1114" w:firstLine="14"/>
              <w:jc w:val="center"/>
              <w:rPr>
                <w:rFonts w:ascii="Arial" w:eastAsia="Arial" w:hAnsi="Arial" w:cs="Arial"/>
                <w:lang w:val="es-ES_tradnl"/>
              </w:rPr>
            </w:pPr>
          </w:p>
        </w:tc>
      </w:tr>
      <w:tr w:rsidR="00994DD1" w14:paraId="5AAD4A14" w14:textId="77777777" w:rsidTr="001D3E1D">
        <w:trPr>
          <w:trHeight w:hRule="exact" w:val="50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8DCD" w14:textId="77777777" w:rsidR="00994DD1" w:rsidRPr="00701950" w:rsidRDefault="00994DD1" w:rsidP="0073686C">
            <w:pPr>
              <w:spacing w:before="8" w:line="120" w:lineRule="exact"/>
              <w:jc w:val="both"/>
              <w:rPr>
                <w:sz w:val="12"/>
                <w:szCs w:val="12"/>
                <w:lang w:val="es-ES_tradnl"/>
              </w:rPr>
            </w:pPr>
          </w:p>
          <w:p w14:paraId="36CBD953" w14:textId="77777777" w:rsidR="00994DD1" w:rsidRPr="00701950" w:rsidRDefault="00994DD1" w:rsidP="0073686C">
            <w:pPr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b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158D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83E" w14:textId="77777777" w:rsidR="00994DD1" w:rsidRDefault="00994DD1" w:rsidP="0073686C">
            <w:pPr>
              <w:spacing w:before="3"/>
              <w:ind w:left="66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cenc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a</w:t>
            </w:r>
          </w:p>
        </w:tc>
      </w:tr>
      <w:tr w:rsidR="00994DD1" w14:paraId="63A33FF1" w14:textId="77777777" w:rsidTr="001D3E1D">
        <w:trPr>
          <w:trHeight w:hRule="exact" w:val="51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D03" w14:textId="77777777" w:rsidR="00994DD1" w:rsidRPr="00701950" w:rsidRDefault="00994DD1" w:rsidP="0073686C">
            <w:pPr>
              <w:spacing w:before="3" w:line="248" w:lineRule="auto"/>
              <w:ind w:left="61" w:right="788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eq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o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CD93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14:paraId="5238A2CD" w14:textId="77777777" w:rsidTr="001D3E1D">
        <w:trPr>
          <w:trHeight w:hRule="exact" w:val="45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DB98" w14:textId="77777777" w:rsidR="00994DD1" w:rsidRPr="00701950" w:rsidRDefault="00994DD1" w:rsidP="0073686C">
            <w:pPr>
              <w:spacing w:before="99"/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v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ó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n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FDEF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7A4" w14:textId="77777777" w:rsidR="00994DD1" w:rsidRPr="00701950" w:rsidRDefault="00994DD1" w:rsidP="0073686C">
            <w:pPr>
              <w:spacing w:before="99"/>
              <w:ind w:left="66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(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recurvo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/</w:t>
            </w:r>
            <w:r w:rsidRPr="00701950"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co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pues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)</w:t>
            </w:r>
          </w:p>
        </w:tc>
      </w:tr>
      <w:tr w:rsidR="00994DD1" w14:paraId="43575B63" w14:textId="77777777" w:rsidTr="001D3E1D">
        <w:trPr>
          <w:trHeight w:hRule="exact" w:val="46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33E" w14:textId="77777777" w:rsidR="00994DD1" w:rsidRPr="00701950" w:rsidRDefault="00994DD1" w:rsidP="0073686C">
            <w:pPr>
              <w:spacing w:before="4" w:line="100" w:lineRule="exact"/>
              <w:jc w:val="both"/>
              <w:rPr>
                <w:sz w:val="10"/>
                <w:szCs w:val="10"/>
                <w:lang w:val="es-ES_tradnl"/>
              </w:rPr>
            </w:pPr>
          </w:p>
          <w:p w14:paraId="2C4E3A62" w14:textId="77777777" w:rsidR="00994DD1" w:rsidRPr="00701950" w:rsidRDefault="00994DD1" w:rsidP="0073686C">
            <w:pPr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as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AEA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F0A0" w14:textId="77777777" w:rsidR="00994DD1" w:rsidRPr="00701950" w:rsidRDefault="00994DD1" w:rsidP="0073686C">
            <w:pPr>
              <w:spacing w:before="4" w:line="100" w:lineRule="exact"/>
              <w:jc w:val="both"/>
              <w:rPr>
                <w:sz w:val="10"/>
                <w:szCs w:val="10"/>
                <w:lang w:val="es-ES_tradnl"/>
              </w:rPr>
            </w:pPr>
          </w:p>
          <w:p w14:paraId="7825205C" w14:textId="77777777" w:rsidR="00994DD1" w:rsidRPr="00701950" w:rsidRDefault="00994DD1" w:rsidP="0073686C">
            <w:pPr>
              <w:ind w:left="66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(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j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eres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/</w:t>
            </w:r>
            <w:r w:rsidRPr="00701950"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ho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bres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)</w:t>
            </w:r>
          </w:p>
        </w:tc>
      </w:tr>
      <w:tr w:rsidR="00994DD1" w14:paraId="621D626A" w14:textId="77777777" w:rsidTr="001D3E1D">
        <w:trPr>
          <w:trHeight w:hRule="exact" w:val="557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973" w14:textId="77777777" w:rsidR="00994DD1" w:rsidRPr="00701950" w:rsidRDefault="00994DD1" w:rsidP="0073686C">
            <w:pPr>
              <w:spacing w:before="3" w:line="248" w:lineRule="auto"/>
              <w:ind w:left="61" w:right="1051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rese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e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equ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E424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F16" w14:textId="77777777" w:rsidR="00994DD1" w:rsidRDefault="00994DD1" w:rsidP="0073686C">
            <w:pPr>
              <w:spacing w:before="3"/>
              <w:ind w:left="66" w:right="-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cenc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a</w:t>
            </w:r>
          </w:p>
        </w:tc>
      </w:tr>
      <w:tr w:rsidR="00994DD1" w:rsidRPr="003E1BDB" w14:paraId="6BB37413" w14:textId="77777777" w:rsidTr="001D3E1D">
        <w:trPr>
          <w:trHeight w:hRule="exact" w:val="102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D6D" w14:textId="77777777" w:rsidR="00994DD1" w:rsidRPr="00701950" w:rsidRDefault="00994DD1" w:rsidP="0073686C">
            <w:pPr>
              <w:spacing w:before="3" w:line="251" w:lineRule="auto"/>
              <w:ind w:left="61" w:right="51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RECC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Ó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COMPLET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A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(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ca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ll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úmero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so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ra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,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có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g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po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,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pob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ón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y</w:t>
            </w:r>
            <w:r w:rsidRPr="00701950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prov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nc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E2D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:rsidRPr="003E1BDB" w14:paraId="284CC096" w14:textId="77777777" w:rsidTr="001D3E1D">
        <w:trPr>
          <w:trHeight w:hRule="exact" w:val="42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1CA" w14:textId="77777777" w:rsidR="00994DD1" w:rsidRPr="00701950" w:rsidRDefault="00994DD1" w:rsidP="0073686C">
            <w:pPr>
              <w:spacing w:before="85"/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-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y 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é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 xml:space="preserve"> móvil</w:t>
            </w:r>
            <w:r w:rsidRPr="00701950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BA02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</w:tbl>
    <w:p w14:paraId="2384F683" w14:textId="77777777" w:rsidR="00994DD1" w:rsidRPr="003E1BDB" w:rsidRDefault="00994DD1" w:rsidP="00994DD1">
      <w:pPr>
        <w:spacing w:line="200" w:lineRule="exact"/>
        <w:jc w:val="both"/>
        <w:rPr>
          <w:sz w:val="20"/>
          <w:szCs w:val="20"/>
        </w:rPr>
      </w:pPr>
    </w:p>
    <w:p w14:paraId="3EF1C606" w14:textId="77777777" w:rsidR="00994DD1" w:rsidRPr="003E1BDB" w:rsidRDefault="00994DD1" w:rsidP="00994DD1">
      <w:pPr>
        <w:spacing w:before="19" w:line="200" w:lineRule="exact"/>
        <w:jc w:val="both"/>
        <w:rPr>
          <w:sz w:val="20"/>
          <w:szCs w:val="20"/>
        </w:rPr>
      </w:pPr>
    </w:p>
    <w:tbl>
      <w:tblPr>
        <w:tblW w:w="10435" w:type="dxa"/>
        <w:tblInd w:w="-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2126"/>
        <w:gridCol w:w="1560"/>
        <w:gridCol w:w="2693"/>
      </w:tblGrid>
      <w:tr w:rsidR="00994DD1" w14:paraId="1D135890" w14:textId="77777777" w:rsidTr="00994DD1">
        <w:trPr>
          <w:trHeight w:hRule="exact" w:val="331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420" w14:textId="77777777" w:rsidR="00994DD1" w:rsidRPr="00701950" w:rsidRDefault="00994DD1" w:rsidP="00994DD1">
            <w:pPr>
              <w:spacing w:line="271" w:lineRule="exact"/>
              <w:ind w:left="3457" w:right="3443"/>
              <w:jc w:val="center"/>
              <w:rPr>
                <w:rFonts w:ascii="Arial" w:eastAsia="Arial" w:hAnsi="Arial" w:cs="Arial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COMPONENTES</w:t>
            </w:r>
            <w:r w:rsidRPr="00701950">
              <w:rPr>
                <w:rFonts w:ascii="Arial" w:eastAsia="Arial" w:hAnsi="Arial" w:cs="Arial"/>
                <w:b/>
                <w:bCs/>
                <w:spacing w:val="-12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DEL</w:t>
            </w:r>
            <w:r w:rsidRPr="00701950">
              <w:rPr>
                <w:rFonts w:ascii="Arial" w:eastAsia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w w:val="99"/>
                <w:lang w:val="es-ES_tradnl"/>
              </w:rPr>
              <w:t>EQ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w w:val="99"/>
                <w:lang w:val="es-ES_tradnl"/>
              </w:rPr>
              <w:t>IPO</w:t>
            </w:r>
          </w:p>
        </w:tc>
      </w:tr>
      <w:tr w:rsidR="00994DD1" w14:paraId="0A040259" w14:textId="77777777" w:rsidTr="00994DD1">
        <w:trPr>
          <w:trHeight w:hRule="exact" w:val="274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63C" w14:textId="77777777" w:rsidR="00994DD1" w:rsidRPr="00701950" w:rsidRDefault="00994DD1" w:rsidP="0073686C">
            <w:pPr>
              <w:spacing w:before="8"/>
              <w:ind w:left="1535" w:right="1522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Ape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lli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do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2EEF" w14:textId="77777777" w:rsidR="00994DD1" w:rsidRPr="00701950" w:rsidRDefault="00994DD1" w:rsidP="0073686C">
            <w:pPr>
              <w:spacing w:before="8"/>
              <w:ind w:left="677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No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713" w14:textId="77777777" w:rsidR="00994DD1" w:rsidRPr="00701950" w:rsidRDefault="00994DD1" w:rsidP="0073686C">
            <w:pPr>
              <w:spacing w:before="8"/>
              <w:ind w:left="267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º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cenc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BFB" w14:textId="77777777" w:rsidR="00994DD1" w:rsidRPr="00701950" w:rsidRDefault="00994DD1" w:rsidP="0073686C">
            <w:pPr>
              <w:spacing w:before="8"/>
              <w:ind w:left="1031" w:right="1018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ir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a</w:t>
            </w:r>
          </w:p>
        </w:tc>
      </w:tr>
      <w:tr w:rsidR="00994DD1" w14:paraId="44F71B32" w14:textId="77777777" w:rsidTr="00994DD1">
        <w:trPr>
          <w:trHeight w:hRule="exact" w:val="538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D4F7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F042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65D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513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14:paraId="6AF5C19E" w14:textId="77777777" w:rsidTr="00994DD1">
        <w:trPr>
          <w:trHeight w:hRule="exact" w:val="538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1937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3AD5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CDC7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150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14:paraId="0BF80AFD" w14:textId="77777777" w:rsidTr="00994DD1">
        <w:trPr>
          <w:trHeight w:hRule="exact" w:val="542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B625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8B13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2574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ACE7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14:paraId="2B3FD3D8" w14:textId="77777777" w:rsidTr="00994DD1">
        <w:trPr>
          <w:trHeight w:hRule="exact" w:val="542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4322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42B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1723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ABF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14:paraId="2205BFF1" w14:textId="77777777" w:rsidTr="00994DD1">
        <w:trPr>
          <w:trHeight w:hRule="exact" w:val="538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2DF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0D7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8B0D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4E7D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14:paraId="6436AF54" w14:textId="77777777" w:rsidTr="00994DD1">
        <w:trPr>
          <w:trHeight w:hRule="exact" w:val="518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52AC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6D52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EA7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DAAB" w14:textId="77777777" w:rsidR="00994DD1" w:rsidRPr="00701950" w:rsidRDefault="00994DD1" w:rsidP="0073686C">
            <w:pPr>
              <w:jc w:val="both"/>
              <w:rPr>
                <w:lang w:val="es-ES_tradnl"/>
              </w:rPr>
            </w:pPr>
          </w:p>
        </w:tc>
      </w:tr>
      <w:tr w:rsidR="00994DD1" w:rsidRPr="003E1BDB" w14:paraId="029F4D31" w14:textId="77777777" w:rsidTr="00994DD1">
        <w:trPr>
          <w:trHeight w:hRule="exact" w:val="1853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839" w14:textId="77777777" w:rsidR="00994DD1" w:rsidRPr="00701950" w:rsidRDefault="00994DD1" w:rsidP="0073686C">
            <w:pPr>
              <w:spacing w:before="12" w:line="260" w:lineRule="exact"/>
              <w:jc w:val="both"/>
              <w:rPr>
                <w:sz w:val="26"/>
                <w:szCs w:val="26"/>
                <w:lang w:val="es-ES_tradnl"/>
              </w:rPr>
            </w:pPr>
          </w:p>
          <w:p w14:paraId="5EA0CC1A" w14:textId="77777777" w:rsidR="00994DD1" w:rsidRPr="00701950" w:rsidRDefault="00994DD1" w:rsidP="0073686C">
            <w:pPr>
              <w:tabs>
                <w:tab w:val="left" w:pos="1760"/>
                <w:tab w:val="left" w:pos="2580"/>
                <w:tab w:val="left" w:pos="4320"/>
              </w:tabs>
              <w:ind w:left="61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-46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ab/>
            </w:r>
            <w:proofErr w:type="spellStart"/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a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-5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ab/>
            </w: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-46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ab/>
            </w: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21</w:t>
            </w:r>
          </w:p>
          <w:p w14:paraId="59C2E087" w14:textId="77777777" w:rsidR="00994DD1" w:rsidRPr="00701950" w:rsidRDefault="00994DD1" w:rsidP="0073686C">
            <w:pPr>
              <w:spacing w:line="170" w:lineRule="exact"/>
              <w:jc w:val="both"/>
              <w:rPr>
                <w:sz w:val="17"/>
                <w:szCs w:val="17"/>
                <w:lang w:val="es-ES_tradnl"/>
              </w:rPr>
            </w:pPr>
          </w:p>
          <w:p w14:paraId="242C8824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5B6F9289" w14:textId="77777777" w:rsidR="00994DD1" w:rsidRPr="00701950" w:rsidRDefault="00994DD1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62557A38" w14:textId="77777777" w:rsidR="00994DD1" w:rsidRDefault="00994DD1" w:rsidP="0073686C">
            <w:pPr>
              <w:ind w:right="49"/>
              <w:jc w:val="both"/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</w:pPr>
          </w:p>
          <w:p w14:paraId="043E9821" w14:textId="77777777" w:rsidR="00994DD1" w:rsidRDefault="00994DD1" w:rsidP="0073686C">
            <w:pPr>
              <w:ind w:right="49"/>
              <w:jc w:val="right"/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</w:pPr>
          </w:p>
          <w:p w14:paraId="705EDF09" w14:textId="77777777" w:rsidR="00994DD1" w:rsidRPr="00701950" w:rsidRDefault="00994DD1" w:rsidP="0073686C">
            <w:pPr>
              <w:ind w:right="49"/>
              <w:jc w:val="right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ir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es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den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ub</w:t>
            </w:r>
          </w:p>
        </w:tc>
      </w:tr>
      <w:tr w:rsidR="00994DD1" w:rsidRPr="003E1BDB" w14:paraId="0766FB0F" w14:textId="77777777" w:rsidTr="00994DD1">
        <w:trPr>
          <w:trHeight w:hRule="exact" w:val="605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A16" w14:textId="2474E333" w:rsidR="00994DD1" w:rsidRPr="00701950" w:rsidRDefault="00994DD1" w:rsidP="0073686C">
            <w:pPr>
              <w:spacing w:before="8" w:line="289" w:lineRule="auto"/>
              <w:ind w:left="61" w:right="16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spacing w:val="3"/>
                <w:sz w:val="19"/>
                <w:szCs w:val="19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TAS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 xml:space="preserve">: 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-</w:t>
            </w:r>
            <w:r w:rsidRPr="00701950">
              <w:rPr>
                <w:rFonts w:ascii="Arial" w:eastAsia="Arial" w:hAnsi="Arial" w:cs="Arial"/>
                <w:spacing w:val="35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La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spacing w:val="43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fir</w:t>
            </w:r>
            <w:r w:rsidRPr="00701950">
              <w:rPr>
                <w:rFonts w:ascii="Arial" w:eastAsia="Arial" w:hAnsi="Arial" w:cs="Arial"/>
                <w:spacing w:val="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spacing w:val="49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spacing w:val="4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spacing w:val="41"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 xml:space="preserve">deportistas, así como la del </w:t>
            </w:r>
            <w:r>
              <w:rPr>
                <w:rFonts w:ascii="Arial" w:eastAsia="Arial" w:hAnsi="Arial" w:cs="Arial"/>
                <w:sz w:val="19"/>
                <w:szCs w:val="19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es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den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spacing w:val="8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40"/>
                <w:sz w:val="19"/>
                <w:szCs w:val="19"/>
                <w:lang w:val="es-ES_tradnl"/>
              </w:rPr>
              <w:t xml:space="preserve"> </w:t>
            </w:r>
            <w:r w:rsidR="00DB6E33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spacing w:val="46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so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spacing w:val="43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spacing w:val="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esc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nd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es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spacing w:val="2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as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í</w:t>
            </w:r>
            <w:r w:rsidRPr="00701950">
              <w:rPr>
                <w:rFonts w:ascii="Arial" w:eastAsia="Arial" w:hAnsi="Arial" w:cs="Arial"/>
                <w:spacing w:val="4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co</w:t>
            </w:r>
            <w:r w:rsidRPr="00701950">
              <w:rPr>
                <w:rFonts w:ascii="Arial" w:eastAsia="Arial" w:hAnsi="Arial" w:cs="Arial"/>
                <w:spacing w:val="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spacing w:val="48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odo</w:t>
            </w:r>
            <w:r>
              <w:rPr>
                <w:rFonts w:ascii="Arial" w:eastAsia="Arial" w:hAnsi="Arial" w:cs="Arial"/>
                <w:sz w:val="19"/>
                <w:szCs w:val="19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spacing w:val="27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w w:val="103"/>
                <w:sz w:val="19"/>
                <w:szCs w:val="19"/>
                <w:lang w:val="es-ES_tradnl"/>
              </w:rPr>
              <w:t xml:space="preserve">s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apa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rt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ado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  <w:lang w:val="es-ES_tradnl"/>
              </w:rPr>
              <w:t xml:space="preserve"> a cumplimentar</w:t>
            </w:r>
            <w:r w:rsidRPr="00701950">
              <w:rPr>
                <w:rFonts w:ascii="Arial" w:eastAsia="Arial" w:hAnsi="Arial" w:cs="Arial"/>
                <w:spacing w:val="29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spacing w:val="1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es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spacing w:val="15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ES_tradnl"/>
              </w:rPr>
              <w:t>ri</w:t>
            </w:r>
            <w:r w:rsidRPr="00701950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ES_tradnl"/>
              </w:rPr>
              <w:t>o.</w:t>
            </w:r>
          </w:p>
        </w:tc>
      </w:tr>
    </w:tbl>
    <w:p w14:paraId="7A0B389E" w14:textId="77777777" w:rsidR="00273943" w:rsidRDefault="00273943" w:rsidP="00273943">
      <w:pPr>
        <w:spacing w:before="8" w:line="140" w:lineRule="exact"/>
        <w:jc w:val="both"/>
        <w:rPr>
          <w:sz w:val="14"/>
          <w:szCs w:val="14"/>
        </w:rPr>
      </w:pPr>
    </w:p>
    <w:sectPr w:rsidR="00273943" w:rsidSect="00670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274" w:bottom="1417" w:left="1701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75A9" w14:textId="77777777" w:rsidR="00323BC2" w:rsidRDefault="00323BC2">
      <w:r>
        <w:separator/>
      </w:r>
    </w:p>
  </w:endnote>
  <w:endnote w:type="continuationSeparator" w:id="0">
    <w:p w14:paraId="5FEDF0A9" w14:textId="77777777" w:rsidR="00323BC2" w:rsidRDefault="003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6583" w14:textId="77777777" w:rsidR="00991667" w:rsidRDefault="009916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AC76" w14:textId="59EDCEB8" w:rsidR="002B59A1" w:rsidRDefault="004D4AC6">
    <w:pPr>
      <w:pStyle w:val="Piedepgina"/>
    </w:pPr>
    <w:r w:rsidRPr="004D4AC6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32046E2" wp14:editId="3FC8ABD4">
              <wp:simplePos x="0" y="0"/>
              <wp:positionH relativeFrom="margin">
                <wp:posOffset>-936625</wp:posOffset>
              </wp:positionH>
              <wp:positionV relativeFrom="paragraph">
                <wp:posOffset>157158</wp:posOffset>
              </wp:positionV>
              <wp:extent cx="7305283" cy="824230"/>
              <wp:effectExtent l="0" t="0" r="0" b="0"/>
              <wp:wrapNone/>
              <wp:docPr id="6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5283" cy="824230"/>
                        <a:chOff x="0" y="0"/>
                        <a:chExt cx="7305283" cy="824230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0090" y="74929"/>
                          <a:ext cx="633556" cy="720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9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975" y="42545"/>
                          <a:ext cx="69278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740" y="74930"/>
                          <a:ext cx="63817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3" name="Grupo 13"/>
                      <wpg:cNvGrpSpPr/>
                      <wpg:grpSpPr>
                        <a:xfrm>
                          <a:off x="6286743" y="111760"/>
                          <a:ext cx="1018540" cy="580390"/>
                          <a:chOff x="6286743" y="111760"/>
                          <a:chExt cx="1018540" cy="580390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743" y="111760"/>
                            <a:ext cx="101854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8178" y="368300"/>
                            <a:ext cx="917575" cy="3238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Imagen 18"/>
                        <pic:cNvPicPr/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545"/>
                          <a:ext cx="43751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/>
                      </pic:nvPicPr>
                      <pic:blipFill rotWithShape="1"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46100" y="63500"/>
                          <a:ext cx="460375" cy="674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/>
                      </pic:nvPicPr>
                      <pic:blipFill>
                        <a:blip r:embed="rId8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386" y="0"/>
                          <a:ext cx="97980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/>
                      </pic:nvPicPr>
                      <pic:blipFill rotWithShape="1">
                        <a:blip r:embed="rId9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257550" y="79375"/>
                          <a:ext cx="1162050" cy="615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/>
                      </pic:nvPicPr>
                      <pic:blipFill rotWithShape="1">
                        <a:blip r:embed="rId10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438211" y="27305"/>
                          <a:ext cx="1258707" cy="707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BE5B20" id="Grupo 15" o:spid="_x0000_s1026" style="position:absolute;margin-left:-73.75pt;margin-top:12.35pt;width:575.2pt;height:64.9pt;z-index:251673600;mso-position-horizontal-relative:margin" coordsize="73052,8242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56900;top:749;width:633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">
                <v:imagedata r:id="rId11" o:title=""/>
              </v:shape>
              <v:shape id="Imagen 9" o:spid="_x0000_s1028" type="#_x0000_t75" style="position:absolute;left:19589;top:425;width:6928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">
                <v:imagedata r:id="rId12" o:title=""/>
              </v:shape>
              <v:shape id="Imagen 10" o:spid="_x0000_s1029" type="#_x0000_t75" style="position:absolute;left:26187;top:749;width:6382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">
                <v:imagedata r:id="rId13" o:title=""/>
              </v:shape>
              <v:group id="Grupo 13" o:spid="_x0000_s1030" style="position:absolute;left:62867;top:1117;width:10185;height:5804" coordorigin="62867,1117" coordsize="10185,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Imagen 15" o:spid="_x0000_s1031" type="#_x0000_t75" style="position:absolute;left:62867;top:1117;width:1018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">
                  <v:imagedata r:id="rId14" o:title=""/>
                </v:shape>
                <v:shape id="Imagen 17" o:spid="_x0000_s1032" type="#_x0000_t75" style="position:absolute;left:63381;top:3683;width:917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">
                  <v:imagedata r:id="rId15" o:title=""/>
                </v:shape>
              </v:group>
              <v:shape id="Imagen 18" o:spid="_x0000_s1033" type="#_x0000_t75" style="position:absolute;top:425;width:4375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">
                <v:imagedata r:id="rId16" o:title=""/>
              </v:shape>
              <v:shape id="Imagen 19" o:spid="_x0000_s1034" type="#_x0000_t75" style="position:absolute;left:5461;top:635;width:4603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">
                <v:imagedata r:id="rId17" o:title=""/>
              </v:shape>
              <v:shape id="Imagen 20" o:spid="_x0000_s1035" type="#_x0000_t75" style="position:absolute;left:10123;width:9798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">
                <v:imagedata r:id="rId18" o:title=""/>
              </v:shape>
              <v:shape id="Imagen 21" o:spid="_x0000_s1036" type="#_x0000_t75" style="position:absolute;left:32575;top:793;width:11621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">
                <v:imagedata r:id="rId19" o:title=""/>
              </v:shape>
              <v:shape id="Imagen 22" o:spid="_x0000_s1037" type="#_x0000_t75" style="position:absolute;left:44382;top:273;width:12587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">
                <v:imagedata r:id="rId20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AF35" w14:textId="77777777" w:rsidR="00991667" w:rsidRDefault="00991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D3F5" w14:textId="77777777" w:rsidR="00323BC2" w:rsidRDefault="00323BC2">
      <w:r>
        <w:separator/>
      </w:r>
    </w:p>
  </w:footnote>
  <w:footnote w:type="continuationSeparator" w:id="0">
    <w:p w14:paraId="3C476955" w14:textId="77777777" w:rsidR="00323BC2" w:rsidRDefault="0032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9A8F" w14:textId="77777777" w:rsidR="00991667" w:rsidRDefault="009916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BA46" w14:textId="73056BA3" w:rsidR="002B59A1" w:rsidRDefault="00991667">
    <w:pPr>
      <w:pStyle w:val="Encabezado"/>
    </w:pPr>
    <w:r w:rsidRPr="00991667">
      <w:rPr>
        <w:noProof/>
      </w:rPr>
      <w:drawing>
        <wp:anchor distT="0" distB="0" distL="114300" distR="114300" simplePos="0" relativeHeight="251674624" behindDoc="1" locked="0" layoutInCell="1" allowOverlap="1" wp14:anchorId="3C05C355" wp14:editId="2ABAD409">
          <wp:simplePos x="0" y="0"/>
          <wp:positionH relativeFrom="column">
            <wp:posOffset>4646295</wp:posOffset>
          </wp:positionH>
          <wp:positionV relativeFrom="paragraph">
            <wp:posOffset>-231073</wp:posOffset>
          </wp:positionV>
          <wp:extent cx="1489075" cy="1079500"/>
          <wp:effectExtent l="0" t="0" r="0" b="6350"/>
          <wp:wrapTight wrapText="bothSides">
            <wp:wrapPolygon edited="0">
              <wp:start x="0" y="0"/>
              <wp:lineTo x="0" y="21346"/>
              <wp:lineTo x="21278" y="21346"/>
              <wp:lineTo x="21278" y="0"/>
              <wp:lineTo x="0" y="0"/>
            </wp:wrapPolygon>
          </wp:wrapTight>
          <wp:docPr id="23" name="Imagen 18" descr="Imagen que contiene alimentos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F83FA6B-8341-4825-B6B3-E6B76698A4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Imagen que contiene alimentos&#10;&#10;Descripción generada automáticamente">
                    <a:extLst>
                      <a:ext uri="{FF2B5EF4-FFF2-40B4-BE49-F238E27FC236}">
                        <a16:creationId xmlns:a16="http://schemas.microsoft.com/office/drawing/2014/main" id="{FF83FA6B-8341-4825-B6B3-E6B76698A4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907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FB8">
      <w:rPr>
        <w:noProof/>
      </w:rPr>
      <w:drawing>
        <wp:anchor distT="0" distB="0" distL="114300" distR="114300" simplePos="0" relativeHeight="251653632" behindDoc="1" locked="0" layoutInCell="1" allowOverlap="1" wp14:anchorId="16ED7D12" wp14:editId="2FE3D443">
          <wp:simplePos x="0" y="0"/>
          <wp:positionH relativeFrom="column">
            <wp:posOffset>154940</wp:posOffset>
          </wp:positionH>
          <wp:positionV relativeFrom="paragraph">
            <wp:posOffset>-132080</wp:posOffset>
          </wp:positionV>
          <wp:extent cx="1261110" cy="914400"/>
          <wp:effectExtent l="19050" t="0" r="0" b="0"/>
          <wp:wrapTight wrapText="bothSides">
            <wp:wrapPolygon edited="0">
              <wp:start x="-326" y="0"/>
              <wp:lineTo x="-326" y="21150"/>
              <wp:lineTo x="21535" y="21150"/>
              <wp:lineTo x="21535" y="0"/>
              <wp:lineTo x="-326" y="0"/>
            </wp:wrapPolygon>
          </wp:wrapTight>
          <wp:docPr id="43" name="Imagen 43" descr="EncIzqRF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ncIzqRFE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FB8">
      <w:rPr>
        <w:noProof/>
      </w:rPr>
      <w:drawing>
        <wp:anchor distT="0" distB="0" distL="114300" distR="114300" simplePos="0" relativeHeight="251671552" behindDoc="1" locked="0" layoutInCell="1" allowOverlap="1" wp14:anchorId="5252D512" wp14:editId="74FBD12F">
          <wp:simplePos x="0" y="0"/>
          <wp:positionH relativeFrom="column">
            <wp:posOffset>-651510</wp:posOffset>
          </wp:positionH>
          <wp:positionV relativeFrom="paragraph">
            <wp:posOffset>-219075</wp:posOffset>
          </wp:positionV>
          <wp:extent cx="758825" cy="1080770"/>
          <wp:effectExtent l="19050" t="0" r="3175" b="0"/>
          <wp:wrapTight wrapText="bothSides">
            <wp:wrapPolygon edited="0">
              <wp:start x="-542" y="0"/>
              <wp:lineTo x="-542" y="21321"/>
              <wp:lineTo x="21690" y="21321"/>
              <wp:lineTo x="21690" y="0"/>
              <wp:lineTo x="-542" y="0"/>
            </wp:wrapPolygon>
          </wp:wrapTight>
          <wp:docPr id="14" name="Imagen 6" descr="C:\RIFAAT\Documents\Trabajo\RFTA\Logos\RFETA\RFETA_Ancho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RIFAAT\Documents\Trabajo\RFTA\Logos\RFETA\RFETA_Ancho1000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88F8" w14:textId="77777777" w:rsidR="00991667" w:rsidRDefault="00991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35" type="#_x0000_t75" style="width:11.4pt;height:11.4pt" o:bullet="t">
        <v:imagedata r:id="rId1" o:title="mso3B"/>
      </v:shape>
    </w:pict>
  </w:numPicBullet>
  <w:abstractNum w:abstractNumId="0" w15:restartNumberingAfterBreak="0">
    <w:nsid w:val="14C20A30"/>
    <w:multiLevelType w:val="hybridMultilevel"/>
    <w:tmpl w:val="02B88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336"/>
    <w:multiLevelType w:val="hybridMultilevel"/>
    <w:tmpl w:val="3FCA8102"/>
    <w:lvl w:ilvl="0" w:tplc="73A6252A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3D18D1"/>
    <w:multiLevelType w:val="hybridMultilevel"/>
    <w:tmpl w:val="70E4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DDA"/>
    <w:multiLevelType w:val="hybridMultilevel"/>
    <w:tmpl w:val="2E40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75050"/>
    <w:multiLevelType w:val="hybridMultilevel"/>
    <w:tmpl w:val="718EB4E2"/>
    <w:lvl w:ilvl="0" w:tplc="0694B0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D2E26"/>
    <w:multiLevelType w:val="hybridMultilevel"/>
    <w:tmpl w:val="4692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E9"/>
    <w:rsid w:val="00015AD7"/>
    <w:rsid w:val="00026062"/>
    <w:rsid w:val="0004112F"/>
    <w:rsid w:val="00063C53"/>
    <w:rsid w:val="00067424"/>
    <w:rsid w:val="00070467"/>
    <w:rsid w:val="0007261D"/>
    <w:rsid w:val="00087562"/>
    <w:rsid w:val="0009152E"/>
    <w:rsid w:val="000B58B0"/>
    <w:rsid w:val="000C43FE"/>
    <w:rsid w:val="000C6522"/>
    <w:rsid w:val="000D0718"/>
    <w:rsid w:val="000D527E"/>
    <w:rsid w:val="000F20E8"/>
    <w:rsid w:val="00103048"/>
    <w:rsid w:val="00106EAD"/>
    <w:rsid w:val="001163EB"/>
    <w:rsid w:val="0012457A"/>
    <w:rsid w:val="001323DC"/>
    <w:rsid w:val="00134108"/>
    <w:rsid w:val="00140593"/>
    <w:rsid w:val="00162A61"/>
    <w:rsid w:val="001707EB"/>
    <w:rsid w:val="00173B1A"/>
    <w:rsid w:val="0019638A"/>
    <w:rsid w:val="001A1580"/>
    <w:rsid w:val="001A5C70"/>
    <w:rsid w:val="001B6B96"/>
    <w:rsid w:val="001B7310"/>
    <w:rsid w:val="001C3386"/>
    <w:rsid w:val="001C746A"/>
    <w:rsid w:val="001D3E1D"/>
    <w:rsid w:val="001F1023"/>
    <w:rsid w:val="00204A28"/>
    <w:rsid w:val="002267CE"/>
    <w:rsid w:val="00232A4C"/>
    <w:rsid w:val="00232A68"/>
    <w:rsid w:val="0024124C"/>
    <w:rsid w:val="00250F50"/>
    <w:rsid w:val="00262ADD"/>
    <w:rsid w:val="00273943"/>
    <w:rsid w:val="00284ECC"/>
    <w:rsid w:val="002A2B25"/>
    <w:rsid w:val="002A6BD7"/>
    <w:rsid w:val="002B376D"/>
    <w:rsid w:val="002B59A1"/>
    <w:rsid w:val="002D24E9"/>
    <w:rsid w:val="002F2472"/>
    <w:rsid w:val="002F789C"/>
    <w:rsid w:val="00323BC2"/>
    <w:rsid w:val="003265A8"/>
    <w:rsid w:val="00344BB6"/>
    <w:rsid w:val="00346DBE"/>
    <w:rsid w:val="00362715"/>
    <w:rsid w:val="0038179B"/>
    <w:rsid w:val="00390D7D"/>
    <w:rsid w:val="003914C3"/>
    <w:rsid w:val="003B4544"/>
    <w:rsid w:val="003D307C"/>
    <w:rsid w:val="003D46D8"/>
    <w:rsid w:val="003E6047"/>
    <w:rsid w:val="00422944"/>
    <w:rsid w:val="00425468"/>
    <w:rsid w:val="00436583"/>
    <w:rsid w:val="0044732F"/>
    <w:rsid w:val="00447B4A"/>
    <w:rsid w:val="00470969"/>
    <w:rsid w:val="00477F69"/>
    <w:rsid w:val="00480937"/>
    <w:rsid w:val="004950B9"/>
    <w:rsid w:val="004D4AC6"/>
    <w:rsid w:val="004D662A"/>
    <w:rsid w:val="004E70EA"/>
    <w:rsid w:val="004F7D35"/>
    <w:rsid w:val="005023FA"/>
    <w:rsid w:val="00525D7A"/>
    <w:rsid w:val="00537DBF"/>
    <w:rsid w:val="005428C3"/>
    <w:rsid w:val="00543C03"/>
    <w:rsid w:val="00552576"/>
    <w:rsid w:val="0055404C"/>
    <w:rsid w:val="00572045"/>
    <w:rsid w:val="005974BF"/>
    <w:rsid w:val="005A4FAB"/>
    <w:rsid w:val="005A55AD"/>
    <w:rsid w:val="005C1467"/>
    <w:rsid w:val="005D7C11"/>
    <w:rsid w:val="005E079C"/>
    <w:rsid w:val="005F3BFE"/>
    <w:rsid w:val="00607FFC"/>
    <w:rsid w:val="0067014B"/>
    <w:rsid w:val="006759EC"/>
    <w:rsid w:val="00677DD6"/>
    <w:rsid w:val="006940FB"/>
    <w:rsid w:val="006A034F"/>
    <w:rsid w:val="006B3EF6"/>
    <w:rsid w:val="006D4E7B"/>
    <w:rsid w:val="006D61CD"/>
    <w:rsid w:val="006E3B86"/>
    <w:rsid w:val="006E420F"/>
    <w:rsid w:val="006E45CE"/>
    <w:rsid w:val="006E71FF"/>
    <w:rsid w:val="006F1DA0"/>
    <w:rsid w:val="00706049"/>
    <w:rsid w:val="00711310"/>
    <w:rsid w:val="007175A9"/>
    <w:rsid w:val="0076029A"/>
    <w:rsid w:val="007626A6"/>
    <w:rsid w:val="00764E39"/>
    <w:rsid w:val="007A0374"/>
    <w:rsid w:val="007A7C5B"/>
    <w:rsid w:val="007B352E"/>
    <w:rsid w:val="007B6A00"/>
    <w:rsid w:val="007E0CD0"/>
    <w:rsid w:val="007E5F85"/>
    <w:rsid w:val="00803017"/>
    <w:rsid w:val="008134CB"/>
    <w:rsid w:val="0083719D"/>
    <w:rsid w:val="00847FCE"/>
    <w:rsid w:val="00860C82"/>
    <w:rsid w:val="008659F3"/>
    <w:rsid w:val="00886D39"/>
    <w:rsid w:val="00895F58"/>
    <w:rsid w:val="008A613F"/>
    <w:rsid w:val="008B2988"/>
    <w:rsid w:val="008B3088"/>
    <w:rsid w:val="008B5C8C"/>
    <w:rsid w:val="008C0C7A"/>
    <w:rsid w:val="008C5651"/>
    <w:rsid w:val="008D265B"/>
    <w:rsid w:val="008D5E88"/>
    <w:rsid w:val="008E45E9"/>
    <w:rsid w:val="009018F5"/>
    <w:rsid w:val="00915DE8"/>
    <w:rsid w:val="00920D79"/>
    <w:rsid w:val="0092770B"/>
    <w:rsid w:val="00927C59"/>
    <w:rsid w:val="009536DA"/>
    <w:rsid w:val="00964F4F"/>
    <w:rsid w:val="009716FA"/>
    <w:rsid w:val="00991667"/>
    <w:rsid w:val="00994DD1"/>
    <w:rsid w:val="009A0923"/>
    <w:rsid w:val="009C2F32"/>
    <w:rsid w:val="009D394C"/>
    <w:rsid w:val="00A5197D"/>
    <w:rsid w:val="00A62FE4"/>
    <w:rsid w:val="00A75363"/>
    <w:rsid w:val="00A96FB8"/>
    <w:rsid w:val="00AA2082"/>
    <w:rsid w:val="00AD3BBA"/>
    <w:rsid w:val="00AE71CB"/>
    <w:rsid w:val="00AF70E4"/>
    <w:rsid w:val="00B05F07"/>
    <w:rsid w:val="00B116E9"/>
    <w:rsid w:val="00B45E20"/>
    <w:rsid w:val="00B570B3"/>
    <w:rsid w:val="00B60823"/>
    <w:rsid w:val="00B6735A"/>
    <w:rsid w:val="00B674D5"/>
    <w:rsid w:val="00B67A17"/>
    <w:rsid w:val="00B92A75"/>
    <w:rsid w:val="00BA3187"/>
    <w:rsid w:val="00BA4AAC"/>
    <w:rsid w:val="00BB6658"/>
    <w:rsid w:val="00BB69A8"/>
    <w:rsid w:val="00BD24AE"/>
    <w:rsid w:val="00BD56F4"/>
    <w:rsid w:val="00BE2735"/>
    <w:rsid w:val="00BE432E"/>
    <w:rsid w:val="00BE6C90"/>
    <w:rsid w:val="00C2068B"/>
    <w:rsid w:val="00C27CBD"/>
    <w:rsid w:val="00C34108"/>
    <w:rsid w:val="00C35C32"/>
    <w:rsid w:val="00C44984"/>
    <w:rsid w:val="00C57696"/>
    <w:rsid w:val="00C72F1F"/>
    <w:rsid w:val="00C8693C"/>
    <w:rsid w:val="00CB57C3"/>
    <w:rsid w:val="00CB78E0"/>
    <w:rsid w:val="00CC302D"/>
    <w:rsid w:val="00CF0DFD"/>
    <w:rsid w:val="00D21265"/>
    <w:rsid w:val="00D24688"/>
    <w:rsid w:val="00D3096E"/>
    <w:rsid w:val="00D43720"/>
    <w:rsid w:val="00D468DB"/>
    <w:rsid w:val="00D75CD6"/>
    <w:rsid w:val="00D76F66"/>
    <w:rsid w:val="00D911C0"/>
    <w:rsid w:val="00DA3A32"/>
    <w:rsid w:val="00DB2D8A"/>
    <w:rsid w:val="00DB6E33"/>
    <w:rsid w:val="00DD50E9"/>
    <w:rsid w:val="00DD6FD3"/>
    <w:rsid w:val="00DF7F5B"/>
    <w:rsid w:val="00E035B3"/>
    <w:rsid w:val="00E137BE"/>
    <w:rsid w:val="00E16531"/>
    <w:rsid w:val="00E26BBC"/>
    <w:rsid w:val="00E51797"/>
    <w:rsid w:val="00E5399C"/>
    <w:rsid w:val="00E55621"/>
    <w:rsid w:val="00E6073D"/>
    <w:rsid w:val="00E65E5C"/>
    <w:rsid w:val="00E81C2B"/>
    <w:rsid w:val="00EB3B28"/>
    <w:rsid w:val="00EC113A"/>
    <w:rsid w:val="00EC32F0"/>
    <w:rsid w:val="00EE2EE0"/>
    <w:rsid w:val="00EE5931"/>
    <w:rsid w:val="00F0388F"/>
    <w:rsid w:val="00F046C7"/>
    <w:rsid w:val="00F66AF4"/>
    <w:rsid w:val="00F86870"/>
    <w:rsid w:val="00F87F2D"/>
    <w:rsid w:val="00F943AB"/>
    <w:rsid w:val="00FA42F5"/>
    <w:rsid w:val="00FA7286"/>
    <w:rsid w:val="00FB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C3AB1"/>
  <w15:docId w15:val="{73DB3C30-9029-47B9-9F43-85BE079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3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12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12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A42F5"/>
    <w:rPr>
      <w:color w:val="0000FF"/>
      <w:u w:val="single"/>
    </w:rPr>
  </w:style>
  <w:style w:type="paragraph" w:styleId="Encabezadodemensaje">
    <w:name w:val="Message Header"/>
    <w:basedOn w:val="Textoindependiente"/>
    <w:link w:val="EncabezadodemensajeCar"/>
    <w:rsid w:val="00FB2FB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FB2FBE"/>
    <w:rPr>
      <w:rFonts w:ascii="Arial" w:hAnsi="Arial"/>
      <w:spacing w:val="-5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FB2FBE"/>
  </w:style>
  <w:style w:type="character" w:customStyle="1" w:styleId="Rtulodeencabezadodemensaje">
    <w:name w:val="Rótulo de encabezado de mensaje"/>
    <w:rsid w:val="00FB2FBE"/>
    <w:rPr>
      <w:rFonts w:ascii="Arial Black" w:hAnsi="Arial Black"/>
      <w:sz w:val="18"/>
      <w:lang w:bidi="ar-SA"/>
    </w:rPr>
  </w:style>
  <w:style w:type="character" w:customStyle="1" w:styleId="estilocorreo18">
    <w:name w:val="estilocorreo18"/>
    <w:semiHidden/>
    <w:rsid w:val="00FB2FBE"/>
    <w:rPr>
      <w:rFonts w:ascii="Arial" w:hAnsi="Arial" w:cs="Arial" w:hint="default"/>
      <w:color w:val="auto"/>
    </w:rPr>
  </w:style>
  <w:style w:type="paragraph" w:styleId="Textoindependiente">
    <w:name w:val="Body Text"/>
    <w:basedOn w:val="Normal"/>
    <w:link w:val="TextoindependienteCar"/>
    <w:rsid w:val="00FB2F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B2FBE"/>
    <w:rPr>
      <w:sz w:val="24"/>
      <w:szCs w:val="24"/>
    </w:rPr>
  </w:style>
  <w:style w:type="paragraph" w:customStyle="1" w:styleId="Standard">
    <w:name w:val="Standard"/>
    <w:rsid w:val="005C1467"/>
    <w:pPr>
      <w:autoSpaceDE w:val="0"/>
      <w:autoSpaceDN w:val="0"/>
      <w:adjustRightInd w:val="0"/>
    </w:pPr>
    <w:rPr>
      <w:szCs w:val="24"/>
    </w:rPr>
  </w:style>
  <w:style w:type="paragraph" w:styleId="Prrafodelista">
    <w:name w:val="List Paragraph"/>
    <w:basedOn w:val="Normal"/>
    <w:uiPriority w:val="34"/>
    <w:qFormat/>
    <w:rsid w:val="00204A2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75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59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14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7014B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7014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7014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7014B"/>
    <w:pPr>
      <w:spacing w:line="283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F0DFD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323DC"/>
    <w:pPr>
      <w:spacing w:line="201" w:lineRule="atLeast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A62FE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8.png"/><Relationship Id="rId18" Type="http://schemas.openxmlformats.org/officeDocument/2006/relationships/image" Target="media/image23.jpeg"/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12" Type="http://schemas.openxmlformats.org/officeDocument/2006/relationships/image" Target="media/image17.png"/><Relationship Id="rId17" Type="http://schemas.openxmlformats.org/officeDocument/2006/relationships/image" Target="media/image22.jpeg"/><Relationship Id="rId2" Type="http://schemas.openxmlformats.org/officeDocument/2006/relationships/image" Target="media/image7.png"/><Relationship Id="rId16" Type="http://schemas.openxmlformats.org/officeDocument/2006/relationships/image" Target="media/image21.png"/><Relationship Id="rId20" Type="http://schemas.openxmlformats.org/officeDocument/2006/relationships/image" Target="media/image25.png"/><Relationship Id="rId1" Type="http://schemas.openxmlformats.org/officeDocument/2006/relationships/image" Target="media/image6.emf"/><Relationship Id="rId6" Type="http://schemas.openxmlformats.org/officeDocument/2006/relationships/image" Target="media/image11.png"/><Relationship Id="rId11" Type="http://schemas.openxmlformats.org/officeDocument/2006/relationships/image" Target="media/image16.emf"/><Relationship Id="rId5" Type="http://schemas.openxmlformats.org/officeDocument/2006/relationships/image" Target="media/image10.jpeg"/><Relationship Id="rId15" Type="http://schemas.openxmlformats.org/officeDocument/2006/relationships/image" Target="media/image20.jpeg"/><Relationship Id="rId10" Type="http://schemas.openxmlformats.org/officeDocument/2006/relationships/image" Target="media/image15.png"/><Relationship Id="rId19" Type="http://schemas.openxmlformats.org/officeDocument/2006/relationships/image" Target="media/image24.jpeg"/><Relationship Id="rId4" Type="http://schemas.openxmlformats.org/officeDocument/2006/relationships/image" Target="media/image9.jpeg"/><Relationship Id="rId9" Type="http://schemas.openxmlformats.org/officeDocument/2006/relationships/image" Target="media/image14.jpeg"/><Relationship Id="rId14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TA\AppData\Local\Microsoft\Windows\Temporary%20Internet%20Files\Content.Outlook\1HAGCINP\PlantillaRFE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55C7-F6EE-4106-9AD0-FDE46DA3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PlantillaRFETA</Template>
  <TotalTime>2</TotalTime>
  <Pages>1</Pages>
  <Words>95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Rifaat</dc:creator>
  <cp:keywords/>
  <dc:description/>
  <cp:lastModifiedBy>Rifaat Chabouk</cp:lastModifiedBy>
  <cp:revision>6</cp:revision>
  <cp:lastPrinted>2020-01-15T19:54:00Z</cp:lastPrinted>
  <dcterms:created xsi:type="dcterms:W3CDTF">2021-03-05T16:52:00Z</dcterms:created>
  <dcterms:modified xsi:type="dcterms:W3CDTF">2021-03-08T12:40:00Z</dcterms:modified>
  <cp:category/>
</cp:coreProperties>
</file>