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5DED" w14:textId="77777777" w:rsidR="00C8693C" w:rsidRDefault="00C8693C" w:rsidP="00C8693C">
      <w:pPr>
        <w:spacing w:before="8" w:line="140" w:lineRule="exact"/>
        <w:jc w:val="both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77"/>
        <w:tblW w:w="9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62"/>
        <w:gridCol w:w="1748"/>
        <w:gridCol w:w="2299"/>
      </w:tblGrid>
      <w:tr w:rsidR="00441003" w14:paraId="795A47A2" w14:textId="77777777" w:rsidTr="00441003">
        <w:trPr>
          <w:trHeight w:hRule="exact" w:val="1755"/>
        </w:trPr>
        <w:tc>
          <w:tcPr>
            <w:tcW w:w="2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17E" w14:textId="77777777" w:rsidR="00441003" w:rsidRPr="00701950" w:rsidRDefault="00441003" w:rsidP="00441003">
            <w:pPr>
              <w:spacing w:before="2" w:line="140" w:lineRule="exact"/>
              <w:jc w:val="both"/>
              <w:rPr>
                <w:sz w:val="14"/>
                <w:szCs w:val="14"/>
                <w:lang w:val="es-ES_tradnl"/>
              </w:rPr>
            </w:pPr>
          </w:p>
          <w:p w14:paraId="14422581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  <w:r w:rsidRPr="0070195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3A58A" wp14:editId="63526CAF">
                  <wp:simplePos x="0" y="0"/>
                  <wp:positionH relativeFrom="page">
                    <wp:posOffset>329565</wp:posOffset>
                  </wp:positionH>
                  <wp:positionV relativeFrom="page">
                    <wp:posOffset>144780</wp:posOffset>
                  </wp:positionV>
                  <wp:extent cx="640080" cy="914400"/>
                  <wp:effectExtent l="0" t="0" r="0" b="0"/>
                  <wp:wrapNone/>
                  <wp:docPr id="1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A57A76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0F57EE57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3B5F418B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50624557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650AFE42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71C91A24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4AFCD40F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90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1C63" w14:textId="77777777" w:rsidR="00441003" w:rsidRPr="00701950" w:rsidRDefault="00441003" w:rsidP="00441003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622DF31B" w14:textId="77777777" w:rsidR="00441003" w:rsidRDefault="00441003" w:rsidP="00441003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FORMULARIO</w:t>
            </w:r>
            <w:r w:rsidRPr="00701950">
              <w:rPr>
                <w:rFonts w:ascii="Arial" w:eastAsia="Arial" w:hAnsi="Arial" w:cs="Arial"/>
                <w:b/>
                <w:bCs/>
                <w:spacing w:val="-7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INSCRIPCIÓN</w:t>
            </w:r>
            <w:r w:rsidRPr="00701950">
              <w:rPr>
                <w:rFonts w:ascii="Arial" w:eastAsia="Arial" w:hAnsi="Arial" w:cs="Arial"/>
                <w:b/>
                <w:bCs/>
                <w:spacing w:val="-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br/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 xml:space="preserve">LIGA NACIONAL </w:t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RFETA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pacing w:val="-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CLUBES</w:t>
            </w:r>
            <w:r w:rsidRPr="00701950"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br/>
              <w:t>TROFEO LOTERÍAS 2020</w:t>
            </w:r>
            <w:r w:rsidRPr="00701950">
              <w:rPr>
                <w:rFonts w:ascii="Arial" w:eastAsia="Arial" w:hAnsi="Arial" w:cs="Arial"/>
                <w:b/>
                <w:bCs/>
                <w:spacing w:val="-5"/>
                <w:lang w:val="es-ES_tradnl"/>
              </w:rPr>
              <w:t>-</w:t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2021</w:t>
            </w:r>
          </w:p>
          <w:p w14:paraId="17D4374A" w14:textId="77777777" w:rsidR="00441003" w:rsidRDefault="00441003" w:rsidP="00441003">
            <w:pPr>
              <w:spacing w:line="242" w:lineRule="auto"/>
              <w:ind w:left="1171" w:right="1114" w:firstLine="14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  <w:p w14:paraId="4359DB9D" w14:textId="77777777" w:rsidR="00441003" w:rsidRPr="00701950" w:rsidRDefault="00441003" w:rsidP="00441003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EQUIPOS MIXTOS</w:t>
            </w:r>
          </w:p>
          <w:p w14:paraId="694AE5AF" w14:textId="77777777" w:rsidR="00441003" w:rsidRPr="00701950" w:rsidRDefault="00441003" w:rsidP="00441003">
            <w:pPr>
              <w:spacing w:line="242" w:lineRule="auto"/>
              <w:ind w:left="1171" w:right="1114" w:firstLine="14"/>
              <w:jc w:val="center"/>
              <w:rPr>
                <w:rFonts w:ascii="Arial" w:eastAsia="Arial" w:hAnsi="Arial" w:cs="Arial"/>
                <w:lang w:val="es-ES_tradnl"/>
              </w:rPr>
            </w:pPr>
          </w:p>
        </w:tc>
      </w:tr>
      <w:tr w:rsidR="00441003" w14:paraId="16B0B052" w14:textId="77777777" w:rsidTr="00441003">
        <w:trPr>
          <w:trHeight w:hRule="exact" w:val="5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29F" w14:textId="77777777" w:rsidR="00441003" w:rsidRPr="00701950" w:rsidRDefault="00441003" w:rsidP="00441003">
            <w:pPr>
              <w:spacing w:before="8" w:line="120" w:lineRule="exact"/>
              <w:jc w:val="both"/>
              <w:rPr>
                <w:sz w:val="12"/>
                <w:szCs w:val="12"/>
                <w:lang w:val="es-ES_tradnl"/>
              </w:rPr>
            </w:pPr>
          </w:p>
          <w:p w14:paraId="65204F79" w14:textId="77777777" w:rsidR="00441003" w:rsidRPr="00701950" w:rsidRDefault="00441003" w:rsidP="00441003">
            <w:pPr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b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BA43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5FF" w14:textId="77777777" w:rsidR="00441003" w:rsidRPr="00701950" w:rsidRDefault="00441003" w:rsidP="00441003">
            <w:pPr>
              <w:spacing w:before="3"/>
              <w:ind w:left="66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º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cenc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</w:tr>
      <w:tr w:rsidR="00441003" w14:paraId="1B12948D" w14:textId="77777777" w:rsidTr="00441003">
        <w:trPr>
          <w:trHeight w:hRule="exact" w:val="5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F49C" w14:textId="77777777" w:rsidR="00441003" w:rsidRPr="00701950" w:rsidRDefault="00441003" w:rsidP="00441003">
            <w:pPr>
              <w:spacing w:before="3" w:line="248" w:lineRule="auto"/>
              <w:ind w:left="61" w:right="788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l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eq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o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CEB4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</w:tr>
      <w:tr w:rsidR="00441003" w14:paraId="641F0305" w14:textId="77777777" w:rsidTr="00441003">
        <w:trPr>
          <w:trHeight w:hRule="exact" w:val="4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1CD" w14:textId="77777777" w:rsidR="00441003" w:rsidRPr="00701950" w:rsidRDefault="00441003" w:rsidP="00441003">
            <w:pPr>
              <w:spacing w:before="99"/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v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ó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n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160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29CB" w14:textId="77777777" w:rsidR="00441003" w:rsidRPr="00701950" w:rsidRDefault="00441003" w:rsidP="00441003">
            <w:pPr>
              <w:spacing w:before="99"/>
              <w:ind w:left="66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(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recurvo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/</w:t>
            </w:r>
            <w:r w:rsidRPr="00701950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co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pues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)</w:t>
            </w:r>
          </w:p>
        </w:tc>
      </w:tr>
      <w:tr w:rsidR="00441003" w14:paraId="69EC3A54" w14:textId="77777777" w:rsidTr="00441003">
        <w:trPr>
          <w:trHeight w:hRule="exact" w:val="55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273" w14:textId="77777777" w:rsidR="00441003" w:rsidRPr="00701950" w:rsidRDefault="00441003" w:rsidP="00441003">
            <w:pPr>
              <w:spacing w:before="3" w:line="248" w:lineRule="auto"/>
              <w:ind w:left="61" w:right="1051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rese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e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equ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po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5461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577" w14:textId="77777777" w:rsidR="00441003" w:rsidRPr="00701950" w:rsidRDefault="00441003" w:rsidP="00441003">
            <w:pPr>
              <w:spacing w:before="3"/>
              <w:ind w:left="66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º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cenc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</w:tr>
      <w:tr w:rsidR="00441003" w:rsidRPr="003E1BDB" w14:paraId="1D94B834" w14:textId="77777777" w:rsidTr="00441003">
        <w:trPr>
          <w:trHeight w:hRule="exact" w:val="10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B59" w14:textId="77777777" w:rsidR="00441003" w:rsidRPr="00701950" w:rsidRDefault="00441003" w:rsidP="00441003">
            <w:pPr>
              <w:spacing w:before="3" w:line="251" w:lineRule="auto"/>
              <w:ind w:left="61" w:right="51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RECC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Ó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COMPLET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A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(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ca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ll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úmero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so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,</w:t>
            </w:r>
            <w:r w:rsidRPr="00701950"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ra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,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có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es-ES_tradnl"/>
              </w:rPr>
              <w:t>g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  <w:lang w:val="es-ES_tradnl"/>
              </w:rPr>
              <w:t>po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 xml:space="preserve">,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pob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ón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>y</w:t>
            </w:r>
            <w:r w:rsidRPr="00701950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prov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F37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</w:tr>
      <w:tr w:rsidR="00441003" w:rsidRPr="003E1BDB" w14:paraId="7466D418" w14:textId="77777777" w:rsidTr="00441003">
        <w:trPr>
          <w:trHeight w:hRule="exact" w:val="4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B5" w14:textId="77777777" w:rsidR="00441003" w:rsidRPr="00701950" w:rsidRDefault="00441003" w:rsidP="00441003">
            <w:pPr>
              <w:spacing w:before="85"/>
              <w:ind w:left="61" w:right="-20"/>
              <w:jc w:val="both"/>
              <w:rPr>
                <w:rFonts w:ascii="Arial" w:eastAsia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-</w:t>
            </w:r>
            <w:r w:rsidRPr="00701950"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y t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é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  <w:lang w:val="es-ES_tradnl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_tradnl"/>
              </w:rPr>
              <w:t xml:space="preserve"> móvil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C45" w14:textId="77777777" w:rsidR="00441003" w:rsidRPr="00701950" w:rsidRDefault="00441003" w:rsidP="00441003">
            <w:pPr>
              <w:jc w:val="both"/>
              <w:rPr>
                <w:lang w:val="es-ES_tradnl"/>
              </w:rPr>
            </w:pPr>
          </w:p>
        </w:tc>
      </w:tr>
    </w:tbl>
    <w:p w14:paraId="433B03B8" w14:textId="77777777" w:rsidR="00C8693C" w:rsidRPr="003E1BDB" w:rsidRDefault="00C8693C" w:rsidP="00C8693C">
      <w:pPr>
        <w:spacing w:before="8" w:line="140" w:lineRule="exact"/>
        <w:jc w:val="both"/>
        <w:rPr>
          <w:sz w:val="14"/>
          <w:szCs w:val="14"/>
        </w:rPr>
      </w:pPr>
    </w:p>
    <w:p w14:paraId="0A209F17" w14:textId="77777777" w:rsidR="00441003" w:rsidRPr="003E1BDB" w:rsidRDefault="00441003" w:rsidP="00441003">
      <w:pPr>
        <w:spacing w:before="19" w:line="200" w:lineRule="exact"/>
        <w:jc w:val="both"/>
        <w:rPr>
          <w:sz w:val="20"/>
          <w:szCs w:val="20"/>
        </w:rPr>
      </w:pPr>
    </w:p>
    <w:tbl>
      <w:tblPr>
        <w:tblW w:w="104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2126"/>
        <w:gridCol w:w="1560"/>
        <w:gridCol w:w="2693"/>
      </w:tblGrid>
      <w:tr w:rsidR="00441003" w14:paraId="7FBEA297" w14:textId="77777777" w:rsidTr="007F4CCE">
        <w:trPr>
          <w:trHeight w:hRule="exact" w:val="331"/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EA42" w14:textId="77777777" w:rsidR="00441003" w:rsidRPr="00701950" w:rsidRDefault="00441003" w:rsidP="0073686C">
            <w:pPr>
              <w:spacing w:line="271" w:lineRule="exact"/>
              <w:ind w:left="2738" w:right="2594"/>
              <w:jc w:val="both"/>
              <w:rPr>
                <w:rFonts w:ascii="Arial" w:eastAsia="Arial" w:hAnsi="Arial" w:cs="Arial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COMPONENTES</w:t>
            </w:r>
            <w:r w:rsidRPr="00701950">
              <w:rPr>
                <w:rFonts w:ascii="Arial" w:eastAsia="Arial" w:hAnsi="Arial" w:cs="Arial"/>
                <w:b/>
                <w:bCs/>
                <w:spacing w:val="-12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DEL</w:t>
            </w:r>
            <w:r w:rsidRPr="00701950">
              <w:rPr>
                <w:rFonts w:ascii="Arial" w:eastAsia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w w:val="99"/>
                <w:lang w:val="es-ES_tradnl"/>
              </w:rPr>
              <w:t>EQ</w:t>
            </w:r>
            <w:r w:rsidRPr="00701950">
              <w:rPr>
                <w:rFonts w:ascii="Arial" w:eastAsia="Arial" w:hAnsi="Arial" w:cs="Arial"/>
                <w:b/>
                <w:bCs/>
                <w:lang w:val="es-ES_tradnl"/>
              </w:rPr>
              <w:t>U</w:t>
            </w:r>
            <w:r w:rsidRPr="00701950">
              <w:rPr>
                <w:rFonts w:ascii="Arial" w:eastAsia="Arial" w:hAnsi="Arial" w:cs="Arial"/>
                <w:b/>
                <w:bCs/>
                <w:w w:val="99"/>
                <w:lang w:val="es-ES_tradnl"/>
              </w:rPr>
              <w:t>IPO</w:t>
            </w:r>
            <w:r>
              <w:rPr>
                <w:rFonts w:ascii="Arial" w:eastAsia="Arial" w:hAnsi="Arial" w:cs="Arial"/>
                <w:b/>
                <w:bCs/>
                <w:w w:val="99"/>
                <w:lang w:val="es-ES_tradnl"/>
              </w:rPr>
              <w:t xml:space="preserve"> MIXTO</w:t>
            </w:r>
          </w:p>
        </w:tc>
      </w:tr>
      <w:tr w:rsidR="00441003" w14:paraId="5B1517FB" w14:textId="77777777" w:rsidTr="007F4CCE">
        <w:trPr>
          <w:trHeight w:hRule="exact" w:val="274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909" w14:textId="77777777" w:rsidR="00441003" w:rsidRPr="00701950" w:rsidRDefault="00441003" w:rsidP="0073686C">
            <w:pPr>
              <w:spacing w:before="8"/>
              <w:ind w:left="1535" w:right="1522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Ape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do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239D" w14:textId="77777777" w:rsidR="00441003" w:rsidRPr="00701950" w:rsidRDefault="00441003" w:rsidP="0073686C">
            <w:pPr>
              <w:spacing w:before="8"/>
              <w:ind w:left="677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No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b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139B" w14:textId="77777777" w:rsidR="00441003" w:rsidRPr="00701950" w:rsidRDefault="00441003" w:rsidP="0073686C">
            <w:pPr>
              <w:spacing w:before="8"/>
              <w:ind w:left="267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º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cenc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56C" w14:textId="77777777" w:rsidR="00441003" w:rsidRPr="00701950" w:rsidRDefault="00441003" w:rsidP="0073686C">
            <w:pPr>
              <w:spacing w:before="8"/>
              <w:ind w:left="1031" w:right="1018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ir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es-ES_tradnl"/>
              </w:rPr>
              <w:t>a</w:t>
            </w:r>
          </w:p>
        </w:tc>
      </w:tr>
      <w:tr w:rsidR="00441003" w14:paraId="64D1C229" w14:textId="77777777" w:rsidTr="007F4CCE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76B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88A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9B7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51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</w:tr>
      <w:tr w:rsidR="00441003" w14:paraId="427CF3D6" w14:textId="77777777" w:rsidTr="007F4CCE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DD2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5F5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45C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8BA4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</w:tr>
      <w:tr w:rsidR="00441003" w14:paraId="03E747CE" w14:textId="77777777" w:rsidTr="007F4CCE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29BD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F0F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75C3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A896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</w:tr>
      <w:tr w:rsidR="00441003" w14:paraId="3BAD3F55" w14:textId="77777777" w:rsidTr="007F4CCE">
        <w:trPr>
          <w:trHeight w:hRule="exact" w:val="542"/>
          <w:jc w:val="center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5DFC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7692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9B4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5FFC" w14:textId="77777777" w:rsidR="00441003" w:rsidRPr="00701950" w:rsidRDefault="00441003" w:rsidP="0073686C">
            <w:pPr>
              <w:jc w:val="both"/>
              <w:rPr>
                <w:lang w:val="es-ES_tradnl"/>
              </w:rPr>
            </w:pPr>
          </w:p>
        </w:tc>
      </w:tr>
      <w:tr w:rsidR="00441003" w:rsidRPr="003E1BDB" w14:paraId="165A4B71" w14:textId="77777777" w:rsidTr="007F4CCE">
        <w:trPr>
          <w:trHeight w:hRule="exact" w:val="1700"/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23B" w14:textId="77777777" w:rsidR="00441003" w:rsidRPr="00701950" w:rsidRDefault="00441003" w:rsidP="0073686C">
            <w:pPr>
              <w:spacing w:before="12" w:line="260" w:lineRule="exact"/>
              <w:jc w:val="both"/>
              <w:rPr>
                <w:sz w:val="26"/>
                <w:szCs w:val="26"/>
                <w:lang w:val="es-ES_tradnl"/>
              </w:rPr>
            </w:pPr>
          </w:p>
          <w:p w14:paraId="0221E674" w14:textId="77777777" w:rsidR="00441003" w:rsidRDefault="00441003" w:rsidP="0073686C">
            <w:pPr>
              <w:tabs>
                <w:tab w:val="left" w:pos="1760"/>
                <w:tab w:val="left" w:pos="2580"/>
                <w:tab w:val="left" w:pos="4320"/>
              </w:tabs>
              <w:ind w:left="61" w:right="-20"/>
              <w:jc w:val="both"/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b/>
                <w:bCs/>
                <w:spacing w:val="-46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a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-50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-46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ab/>
            </w:r>
            <w:proofErr w:type="spellStart"/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proofErr w:type="spellEnd"/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2021</w:t>
            </w:r>
          </w:p>
          <w:p w14:paraId="69929947" w14:textId="77777777" w:rsidR="00441003" w:rsidRPr="00701950" w:rsidRDefault="00441003" w:rsidP="0073686C">
            <w:pPr>
              <w:tabs>
                <w:tab w:val="left" w:pos="1760"/>
                <w:tab w:val="left" w:pos="2580"/>
                <w:tab w:val="left" w:pos="4320"/>
              </w:tabs>
              <w:ind w:left="61" w:right="-20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</w:p>
          <w:p w14:paraId="380F164B" w14:textId="77777777" w:rsidR="00441003" w:rsidRPr="00701950" w:rsidRDefault="00441003" w:rsidP="0073686C">
            <w:pPr>
              <w:spacing w:line="170" w:lineRule="exact"/>
              <w:jc w:val="both"/>
              <w:rPr>
                <w:sz w:val="17"/>
                <w:szCs w:val="17"/>
                <w:lang w:val="es-ES_tradnl"/>
              </w:rPr>
            </w:pPr>
          </w:p>
          <w:p w14:paraId="35D7092C" w14:textId="77777777" w:rsidR="00441003" w:rsidRPr="00701950" w:rsidRDefault="00441003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1587B33B" w14:textId="77777777" w:rsidR="00441003" w:rsidRDefault="00441003" w:rsidP="0073686C">
            <w:pPr>
              <w:spacing w:line="200" w:lineRule="exact"/>
              <w:jc w:val="right"/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</w:pPr>
          </w:p>
          <w:p w14:paraId="11F39489" w14:textId="361DBF98" w:rsidR="00441003" w:rsidRPr="00701950" w:rsidRDefault="007832AE" w:rsidP="007832AE">
            <w:pPr>
              <w:spacing w:line="200" w:lineRule="exac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 xml:space="preserve">                                                                                           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F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ir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  <w:lang w:val="es-ES_tradnl"/>
              </w:rPr>
              <w:t>m</w:t>
            </w:r>
            <w:r w:rsidR="00441003"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a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  <w:lang w:val="es-ES_tradnl"/>
              </w:rPr>
              <w:t xml:space="preserve"> 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="00441003"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p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r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es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den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t</w:t>
            </w:r>
            <w:r w:rsidR="00441003"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  <w:lang w:val="es-ES_tradnl"/>
              </w:rPr>
              <w:t xml:space="preserve"> 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="00441003"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</w:t>
            </w:r>
            <w:r w:rsidR="00441003"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ub</w:t>
            </w:r>
          </w:p>
          <w:p w14:paraId="489604CA" w14:textId="77777777" w:rsidR="00441003" w:rsidRPr="00701950" w:rsidRDefault="00441003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3E429BFD" w14:textId="77777777" w:rsidR="00441003" w:rsidRPr="00701950" w:rsidRDefault="00441003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1C671440" w14:textId="77777777" w:rsidR="00441003" w:rsidRPr="00701950" w:rsidRDefault="00441003" w:rsidP="0073686C">
            <w:pPr>
              <w:spacing w:line="200" w:lineRule="exact"/>
              <w:jc w:val="both"/>
              <w:rPr>
                <w:sz w:val="20"/>
                <w:szCs w:val="20"/>
                <w:lang w:val="es-ES_tradnl"/>
              </w:rPr>
            </w:pPr>
          </w:p>
          <w:p w14:paraId="39809ED6" w14:textId="77777777" w:rsidR="00441003" w:rsidRPr="00701950" w:rsidRDefault="00441003" w:rsidP="0073686C">
            <w:pPr>
              <w:ind w:right="49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F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ir</w:t>
            </w:r>
            <w:r w:rsidRPr="00701950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  <w:lang w:val="es-ES_tradnl"/>
              </w:rPr>
              <w:t>m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a</w:t>
            </w:r>
            <w:r w:rsidRPr="00701950"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den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b/>
                <w:bCs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  <w:lang w:val="es-ES_tradnl"/>
              </w:rPr>
              <w:t>ub</w:t>
            </w:r>
          </w:p>
        </w:tc>
      </w:tr>
      <w:tr w:rsidR="00441003" w:rsidRPr="003E1BDB" w14:paraId="7A67799E" w14:textId="77777777" w:rsidTr="007F4CCE">
        <w:trPr>
          <w:trHeight w:hRule="exact" w:val="1428"/>
          <w:jc w:val="center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7E97" w14:textId="77777777" w:rsidR="00441003" w:rsidRPr="00701950" w:rsidRDefault="00441003" w:rsidP="00441003">
            <w:pPr>
              <w:spacing w:before="8" w:line="289" w:lineRule="auto"/>
              <w:ind w:left="61" w:right="16"/>
              <w:jc w:val="both"/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N</w:t>
            </w:r>
            <w:r w:rsidRPr="00701950">
              <w:rPr>
                <w:rFonts w:ascii="Arial" w:eastAsia="Arial" w:hAnsi="Arial" w:cs="Arial"/>
                <w:spacing w:val="3"/>
                <w:sz w:val="19"/>
                <w:szCs w:val="19"/>
                <w:lang w:val="es-ES_tradnl"/>
              </w:rPr>
              <w:t>O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TAS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 xml:space="preserve">: 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 xml:space="preserve"> </w:t>
            </w:r>
          </w:p>
          <w:p w14:paraId="02545887" w14:textId="77777777" w:rsidR="00441003" w:rsidRDefault="00441003" w:rsidP="00441003">
            <w:pPr>
              <w:spacing w:before="8" w:line="289" w:lineRule="auto"/>
              <w:ind w:left="61" w:right="16"/>
              <w:jc w:val="both"/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 xml:space="preserve">- Se podrán inscribir un máximo de dos hombres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y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 xml:space="preserve"> dos mujeres por equipo mixto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.</w:t>
            </w:r>
          </w:p>
          <w:p w14:paraId="78D4D535" w14:textId="77777777" w:rsidR="00441003" w:rsidRDefault="00441003" w:rsidP="00441003">
            <w:pPr>
              <w:spacing w:before="8" w:line="289" w:lineRule="auto"/>
              <w:ind w:left="61" w:right="16"/>
              <w:jc w:val="both"/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- Todos los deportistas deberán tener licencia en vigor, emitida por el club que inscribe el equipo.</w:t>
            </w:r>
          </w:p>
          <w:p w14:paraId="0C7EE017" w14:textId="777AE333" w:rsidR="00441003" w:rsidRPr="00701950" w:rsidRDefault="00441003" w:rsidP="00441003">
            <w:pPr>
              <w:spacing w:before="8" w:line="289" w:lineRule="auto"/>
              <w:ind w:left="61" w:right="16"/>
              <w:jc w:val="both"/>
              <w:rPr>
                <w:rFonts w:ascii="Arial" w:eastAsia="Arial" w:hAnsi="Arial" w:cs="Arial"/>
                <w:sz w:val="19"/>
                <w:szCs w:val="19"/>
                <w:lang w:val="es-ES_tradnl"/>
              </w:rPr>
            </w:pP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-</w:t>
            </w:r>
            <w:r w:rsidRPr="00701950">
              <w:rPr>
                <w:rFonts w:ascii="Arial" w:eastAsia="Arial" w:hAnsi="Arial" w:cs="Arial"/>
                <w:spacing w:val="35"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  <w:lang w:val="es-ES_tradnl"/>
              </w:rPr>
              <w:t xml:space="preserve"> firma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p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r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es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i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den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t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e</w:t>
            </w:r>
            <w:r w:rsidRPr="00701950">
              <w:rPr>
                <w:rFonts w:ascii="Arial" w:eastAsia="Arial" w:hAnsi="Arial" w:cs="Arial"/>
                <w:spacing w:val="8"/>
                <w:sz w:val="19"/>
                <w:szCs w:val="19"/>
                <w:lang w:val="es-ES_tradnl"/>
              </w:rPr>
              <w:t xml:space="preserve"> 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de</w:t>
            </w:r>
            <w:r w:rsidRPr="00701950">
              <w:rPr>
                <w:rFonts w:ascii="Arial" w:eastAsia="Arial" w:hAnsi="Arial" w:cs="Arial"/>
                <w:sz w:val="19"/>
                <w:szCs w:val="19"/>
                <w:lang w:val="es-ES_tradnl"/>
              </w:rPr>
              <w:t>l</w:t>
            </w:r>
            <w:r w:rsidR="00CB3C6D">
              <w:rPr>
                <w:rFonts w:ascii="Arial" w:eastAsia="Arial" w:hAnsi="Arial" w:cs="Arial"/>
                <w:spacing w:val="40"/>
                <w:sz w:val="19"/>
                <w:szCs w:val="19"/>
                <w:lang w:val="es-ES_tradnl"/>
              </w:rPr>
              <w:t xml:space="preserve"> </w:t>
            </w:r>
            <w:r w:rsidR="00CB3C6D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c</w:t>
            </w:r>
            <w:r w:rsidRPr="00701950">
              <w:rPr>
                <w:rFonts w:ascii="Arial" w:eastAsia="Arial" w:hAnsi="Arial" w:cs="Arial"/>
                <w:spacing w:val="1"/>
                <w:sz w:val="19"/>
                <w:szCs w:val="19"/>
                <w:lang w:val="es-ES_tradnl"/>
              </w:rPr>
              <w:t>l</w:t>
            </w:r>
            <w:r w:rsidRPr="00701950">
              <w:rPr>
                <w:rFonts w:ascii="Arial" w:eastAsia="Arial" w:hAnsi="Arial" w:cs="Arial"/>
                <w:spacing w:val="2"/>
                <w:sz w:val="19"/>
                <w:szCs w:val="19"/>
                <w:lang w:val="es-ES_tradnl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  <w:lang w:val="es-ES_tradnl"/>
              </w:rPr>
              <w:t>b es imprescindible, así como las firmas de los deportistas inscritos en este formulario.</w:t>
            </w:r>
          </w:p>
        </w:tc>
      </w:tr>
    </w:tbl>
    <w:p w14:paraId="6EB18EA1" w14:textId="77777777" w:rsidR="00441003" w:rsidRPr="003E1BDB" w:rsidRDefault="00441003" w:rsidP="00441003">
      <w:pPr>
        <w:spacing w:line="200" w:lineRule="exact"/>
        <w:jc w:val="both"/>
        <w:rPr>
          <w:sz w:val="20"/>
          <w:szCs w:val="20"/>
        </w:rPr>
      </w:pPr>
    </w:p>
    <w:p w14:paraId="4C01EEC8" w14:textId="77777777" w:rsidR="00C8693C" w:rsidRPr="003E1BDB" w:rsidRDefault="00C8693C" w:rsidP="00C8693C">
      <w:pPr>
        <w:spacing w:line="200" w:lineRule="exact"/>
        <w:jc w:val="both"/>
        <w:rPr>
          <w:sz w:val="20"/>
          <w:szCs w:val="20"/>
        </w:rPr>
      </w:pPr>
    </w:p>
    <w:p w14:paraId="7FFBC32C" w14:textId="2BE36B8D" w:rsidR="00067424" w:rsidRPr="00C72F1F" w:rsidRDefault="00067424" w:rsidP="00C72F1F"/>
    <w:sectPr w:rsidR="00067424" w:rsidRPr="00C72F1F" w:rsidSect="00670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274" w:bottom="1417" w:left="1701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C1A3" w14:textId="77777777" w:rsidR="00D06020" w:rsidRDefault="00D06020">
      <w:r>
        <w:separator/>
      </w:r>
    </w:p>
  </w:endnote>
  <w:endnote w:type="continuationSeparator" w:id="0">
    <w:p w14:paraId="5499620C" w14:textId="77777777" w:rsidR="00D06020" w:rsidRDefault="00D0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6583" w14:textId="77777777" w:rsidR="00991667" w:rsidRDefault="00991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AC76" w14:textId="59EDCEB8" w:rsidR="002B59A1" w:rsidRDefault="004D4AC6">
    <w:pPr>
      <w:pStyle w:val="Piedepgina"/>
    </w:pPr>
    <w:r w:rsidRPr="004D4AC6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32046E2" wp14:editId="3FC8ABD4">
              <wp:simplePos x="0" y="0"/>
              <wp:positionH relativeFrom="margin">
                <wp:posOffset>-936625</wp:posOffset>
              </wp:positionH>
              <wp:positionV relativeFrom="paragraph">
                <wp:posOffset>157158</wp:posOffset>
              </wp:positionV>
              <wp:extent cx="7305283" cy="824230"/>
              <wp:effectExtent l="0" t="0" r="0" b="0"/>
              <wp:wrapNone/>
              <wp:docPr id="6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283" cy="824230"/>
                        <a:chOff x="0" y="0"/>
                        <a:chExt cx="7305283" cy="824230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0090" y="74929"/>
                          <a:ext cx="633556" cy="720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975" y="42545"/>
                          <a:ext cx="6927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740" y="74930"/>
                          <a:ext cx="63817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3" name="Grupo 13"/>
                      <wpg:cNvGrpSpPr/>
                      <wpg:grpSpPr>
                        <a:xfrm>
                          <a:off x="6286743" y="111760"/>
                          <a:ext cx="1018540" cy="580390"/>
                          <a:chOff x="6286743" y="111760"/>
                          <a:chExt cx="1018540" cy="580390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743" y="111760"/>
                            <a:ext cx="101854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8178" y="368300"/>
                            <a:ext cx="917575" cy="3238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n 18"/>
                        <pic:cNvPicPr/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545"/>
                          <a:ext cx="43751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/>
                      </pic:nvPicPr>
                      <pic:blipFill rotWithShape="1"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46100" y="63500"/>
                          <a:ext cx="460375" cy="674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/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386" y="0"/>
                          <a:ext cx="97980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/>
                      </pic:nvPicPr>
                      <pic:blipFill rotWithShape="1">
                        <a:blip r:embed="rId9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257550" y="79375"/>
                          <a:ext cx="1162050" cy="615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/>
                      </pic:nvPicPr>
                      <pic:blipFill rotWithShape="1">
                        <a:blip r:embed="rId10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438211" y="27305"/>
                          <a:ext cx="1258707" cy="707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98A2CE" id="Grupo 15" o:spid="_x0000_s1026" style="position:absolute;margin-left:-73.75pt;margin-top:12.35pt;width:575.2pt;height:64.9pt;z-index:251673600;mso-position-horizontal-relative:margin" coordsize="73052,8242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left:56900;top:749;width:633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">
                <v:imagedata r:id="rId11" o:title=""/>
              </v:shape>
              <v:shape id="Imagen 9" o:spid="_x0000_s1028" type="#_x0000_t75" style="position:absolute;left:19589;top:425;width:6928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">
                <v:imagedata r:id="rId12" o:title=""/>
              </v:shape>
              <v:shape id="Imagen 10" o:spid="_x0000_s1029" type="#_x0000_t75" style="position:absolute;left:26187;top:749;width:6382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">
                <v:imagedata r:id="rId13" o:title=""/>
              </v:shape>
              <v:group id="Grupo 13" o:spid="_x0000_s1030" style="position:absolute;left:62867;top:1117;width:10185;height:5804" coordorigin="62867,1117" coordsize="10185,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Imagen 15" o:spid="_x0000_s1031" type="#_x0000_t75" style="position:absolute;left:62867;top:1117;width:1018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">
                  <v:imagedata r:id="rId14" o:title=""/>
                </v:shape>
                <v:shape id="Imagen 17" o:spid="_x0000_s1032" type="#_x0000_t75" style="position:absolute;left:63381;top:3683;width:917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">
                  <v:imagedata r:id="rId15" o:title=""/>
                </v:shape>
              </v:group>
              <v:shape id="Imagen 18" o:spid="_x0000_s1033" type="#_x0000_t75" style="position:absolute;top:425;width:4375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">
                <v:imagedata r:id="rId16" o:title=""/>
              </v:shape>
              <v:shape id="Imagen 19" o:spid="_x0000_s1034" type="#_x0000_t75" style="position:absolute;left:5461;top:635;width:4603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">
                <v:imagedata r:id="rId17" o:title=""/>
              </v:shape>
              <v:shape id="Imagen 20" o:spid="_x0000_s1035" type="#_x0000_t75" style="position:absolute;left:10123;width:9798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">
                <v:imagedata r:id="rId18" o:title=""/>
              </v:shape>
              <v:shape id="Imagen 21" o:spid="_x0000_s1036" type="#_x0000_t75" style="position:absolute;left:32575;top:793;width:11621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">
                <v:imagedata r:id="rId19" o:title=""/>
              </v:shape>
              <v:shape id="Imagen 22" o:spid="_x0000_s1037" type="#_x0000_t75" style="position:absolute;left:44382;top:273;width:12587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AF35" w14:textId="77777777" w:rsidR="00991667" w:rsidRDefault="00991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F9DB" w14:textId="77777777" w:rsidR="00D06020" w:rsidRDefault="00D06020">
      <w:r>
        <w:separator/>
      </w:r>
    </w:p>
  </w:footnote>
  <w:footnote w:type="continuationSeparator" w:id="0">
    <w:p w14:paraId="5C65074A" w14:textId="77777777" w:rsidR="00D06020" w:rsidRDefault="00D0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9A8F" w14:textId="77777777" w:rsidR="00991667" w:rsidRDefault="009916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BA46" w14:textId="73056BA3" w:rsidR="002B59A1" w:rsidRDefault="00991667">
    <w:pPr>
      <w:pStyle w:val="Encabezado"/>
    </w:pPr>
    <w:r w:rsidRPr="00991667">
      <w:rPr>
        <w:noProof/>
      </w:rPr>
      <w:drawing>
        <wp:anchor distT="0" distB="0" distL="114300" distR="114300" simplePos="0" relativeHeight="251674624" behindDoc="1" locked="0" layoutInCell="1" allowOverlap="1" wp14:anchorId="3C05C355" wp14:editId="2ABAD409">
          <wp:simplePos x="0" y="0"/>
          <wp:positionH relativeFrom="column">
            <wp:posOffset>4646295</wp:posOffset>
          </wp:positionH>
          <wp:positionV relativeFrom="paragraph">
            <wp:posOffset>-231073</wp:posOffset>
          </wp:positionV>
          <wp:extent cx="1489075" cy="1079500"/>
          <wp:effectExtent l="0" t="0" r="0" b="6350"/>
          <wp:wrapTight wrapText="bothSides">
            <wp:wrapPolygon edited="0">
              <wp:start x="0" y="0"/>
              <wp:lineTo x="0" y="21346"/>
              <wp:lineTo x="21278" y="21346"/>
              <wp:lineTo x="21278" y="0"/>
              <wp:lineTo x="0" y="0"/>
            </wp:wrapPolygon>
          </wp:wrapTight>
          <wp:docPr id="23" name="Imagen 18" descr="Imagen que contiene alimento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F83FA6B-8341-4825-B6B3-E6B76698A4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Imagen que contiene alimentos&#10;&#10;Descripción generada automáticamente">
                    <a:extLst>
                      <a:ext uri="{FF2B5EF4-FFF2-40B4-BE49-F238E27FC236}">
                        <a16:creationId xmlns:a16="http://schemas.microsoft.com/office/drawing/2014/main" id="{FF83FA6B-8341-4825-B6B3-E6B76698A4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907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FB8">
      <w:rPr>
        <w:noProof/>
      </w:rPr>
      <w:drawing>
        <wp:anchor distT="0" distB="0" distL="114300" distR="114300" simplePos="0" relativeHeight="251653632" behindDoc="1" locked="0" layoutInCell="1" allowOverlap="1" wp14:anchorId="16ED7D12" wp14:editId="2FE3D443">
          <wp:simplePos x="0" y="0"/>
          <wp:positionH relativeFrom="column">
            <wp:posOffset>154940</wp:posOffset>
          </wp:positionH>
          <wp:positionV relativeFrom="paragraph">
            <wp:posOffset>-132080</wp:posOffset>
          </wp:positionV>
          <wp:extent cx="1261110" cy="914400"/>
          <wp:effectExtent l="19050" t="0" r="0" b="0"/>
          <wp:wrapTight wrapText="bothSides">
            <wp:wrapPolygon edited="0">
              <wp:start x="-326" y="0"/>
              <wp:lineTo x="-326" y="21150"/>
              <wp:lineTo x="21535" y="21150"/>
              <wp:lineTo x="21535" y="0"/>
              <wp:lineTo x="-326" y="0"/>
            </wp:wrapPolygon>
          </wp:wrapTight>
          <wp:docPr id="43" name="Imagen 43" descr="EncIzqRF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ncIzqRFE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FB8">
      <w:rPr>
        <w:noProof/>
      </w:rPr>
      <w:drawing>
        <wp:anchor distT="0" distB="0" distL="114300" distR="114300" simplePos="0" relativeHeight="251671552" behindDoc="1" locked="0" layoutInCell="1" allowOverlap="1" wp14:anchorId="5252D512" wp14:editId="74FBD12F">
          <wp:simplePos x="0" y="0"/>
          <wp:positionH relativeFrom="column">
            <wp:posOffset>-651510</wp:posOffset>
          </wp:positionH>
          <wp:positionV relativeFrom="paragraph">
            <wp:posOffset>-219075</wp:posOffset>
          </wp:positionV>
          <wp:extent cx="758825" cy="1080770"/>
          <wp:effectExtent l="19050" t="0" r="3175" b="0"/>
          <wp:wrapTight wrapText="bothSides">
            <wp:wrapPolygon edited="0">
              <wp:start x="-542" y="0"/>
              <wp:lineTo x="-542" y="21321"/>
              <wp:lineTo x="21690" y="21321"/>
              <wp:lineTo x="21690" y="0"/>
              <wp:lineTo x="-542" y="0"/>
            </wp:wrapPolygon>
          </wp:wrapTight>
          <wp:docPr id="14" name="Imagen 6" descr="C:\RIFAAT\Documents\Trabajo\RFTA\Logos\RFETA\RFETA_Ancho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RIFAAT\Documents\Trabajo\RFTA\Logos\RFETA\RFETA_Ancho1000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88F8" w14:textId="77777777" w:rsidR="00991667" w:rsidRDefault="00991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3" type="#_x0000_t75" style="width:11.4pt;height:11.4pt" o:bullet="t">
        <v:imagedata r:id="rId1" o:title="mso3B"/>
      </v:shape>
    </w:pict>
  </w:numPicBullet>
  <w:abstractNum w:abstractNumId="0" w15:restartNumberingAfterBreak="0">
    <w:nsid w:val="14C20A30"/>
    <w:multiLevelType w:val="hybridMultilevel"/>
    <w:tmpl w:val="02B88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336"/>
    <w:multiLevelType w:val="hybridMultilevel"/>
    <w:tmpl w:val="3FCA8102"/>
    <w:lvl w:ilvl="0" w:tplc="73A6252A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3D18D1"/>
    <w:multiLevelType w:val="hybridMultilevel"/>
    <w:tmpl w:val="70E4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DDA"/>
    <w:multiLevelType w:val="hybridMultilevel"/>
    <w:tmpl w:val="2E40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75050"/>
    <w:multiLevelType w:val="hybridMultilevel"/>
    <w:tmpl w:val="718EB4E2"/>
    <w:lvl w:ilvl="0" w:tplc="0694B0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D2E26"/>
    <w:multiLevelType w:val="hybridMultilevel"/>
    <w:tmpl w:val="4692B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E9"/>
    <w:rsid w:val="00015AD7"/>
    <w:rsid w:val="00026062"/>
    <w:rsid w:val="0004112F"/>
    <w:rsid w:val="00063C53"/>
    <w:rsid w:val="00067424"/>
    <w:rsid w:val="00070467"/>
    <w:rsid w:val="0007261D"/>
    <w:rsid w:val="00084C37"/>
    <w:rsid w:val="00087562"/>
    <w:rsid w:val="0009152E"/>
    <w:rsid w:val="000B58B0"/>
    <w:rsid w:val="000C6522"/>
    <w:rsid w:val="000D0718"/>
    <w:rsid w:val="000D527E"/>
    <w:rsid w:val="000F20E8"/>
    <w:rsid w:val="00103048"/>
    <w:rsid w:val="00106EAD"/>
    <w:rsid w:val="001163EB"/>
    <w:rsid w:val="0012457A"/>
    <w:rsid w:val="001323DC"/>
    <w:rsid w:val="00134108"/>
    <w:rsid w:val="00140593"/>
    <w:rsid w:val="00162A61"/>
    <w:rsid w:val="001707EB"/>
    <w:rsid w:val="00173B1A"/>
    <w:rsid w:val="0019638A"/>
    <w:rsid w:val="001A1580"/>
    <w:rsid w:val="001A5C70"/>
    <w:rsid w:val="001B6B96"/>
    <w:rsid w:val="001B7310"/>
    <w:rsid w:val="001C3386"/>
    <w:rsid w:val="001C746A"/>
    <w:rsid w:val="001F1023"/>
    <w:rsid w:val="00204A28"/>
    <w:rsid w:val="002267CE"/>
    <w:rsid w:val="00232A4C"/>
    <w:rsid w:val="00232A68"/>
    <w:rsid w:val="0024124C"/>
    <w:rsid w:val="00250F50"/>
    <w:rsid w:val="00262ADD"/>
    <w:rsid w:val="00284ECC"/>
    <w:rsid w:val="002A2B25"/>
    <w:rsid w:val="002A6BD7"/>
    <w:rsid w:val="002B376D"/>
    <w:rsid w:val="002B59A1"/>
    <w:rsid w:val="002D24E9"/>
    <w:rsid w:val="002F2472"/>
    <w:rsid w:val="002F789C"/>
    <w:rsid w:val="003265A8"/>
    <w:rsid w:val="00344BB6"/>
    <w:rsid w:val="00346DBE"/>
    <w:rsid w:val="00362715"/>
    <w:rsid w:val="0038179B"/>
    <w:rsid w:val="00390D7D"/>
    <w:rsid w:val="003914C3"/>
    <w:rsid w:val="003B4544"/>
    <w:rsid w:val="003D307C"/>
    <w:rsid w:val="003D46D8"/>
    <w:rsid w:val="003E6047"/>
    <w:rsid w:val="00422944"/>
    <w:rsid w:val="00425468"/>
    <w:rsid w:val="00436583"/>
    <w:rsid w:val="00441003"/>
    <w:rsid w:val="0044732F"/>
    <w:rsid w:val="00447B4A"/>
    <w:rsid w:val="00470969"/>
    <w:rsid w:val="00477F69"/>
    <w:rsid w:val="00480937"/>
    <w:rsid w:val="004950B9"/>
    <w:rsid w:val="004D4AC6"/>
    <w:rsid w:val="004D662A"/>
    <w:rsid w:val="004E70EA"/>
    <w:rsid w:val="004F7D35"/>
    <w:rsid w:val="005023FA"/>
    <w:rsid w:val="00525D7A"/>
    <w:rsid w:val="00537DBF"/>
    <w:rsid w:val="005428C3"/>
    <w:rsid w:val="00543C03"/>
    <w:rsid w:val="00552576"/>
    <w:rsid w:val="0055404C"/>
    <w:rsid w:val="00572045"/>
    <w:rsid w:val="005974BF"/>
    <w:rsid w:val="005A4FAB"/>
    <w:rsid w:val="005A55AD"/>
    <w:rsid w:val="005C1467"/>
    <w:rsid w:val="005D7C11"/>
    <w:rsid w:val="005E079C"/>
    <w:rsid w:val="005F3BFE"/>
    <w:rsid w:val="00607FFC"/>
    <w:rsid w:val="0067014B"/>
    <w:rsid w:val="006759EC"/>
    <w:rsid w:val="00677DD6"/>
    <w:rsid w:val="006940FB"/>
    <w:rsid w:val="006A034F"/>
    <w:rsid w:val="006B3EF6"/>
    <w:rsid w:val="006D4E7B"/>
    <w:rsid w:val="006D61CD"/>
    <w:rsid w:val="006E3B86"/>
    <w:rsid w:val="006E420F"/>
    <w:rsid w:val="006E45CE"/>
    <w:rsid w:val="006E71FF"/>
    <w:rsid w:val="006F1DA0"/>
    <w:rsid w:val="00706049"/>
    <w:rsid w:val="00711310"/>
    <w:rsid w:val="007175A9"/>
    <w:rsid w:val="0076029A"/>
    <w:rsid w:val="007626A6"/>
    <w:rsid w:val="00764E39"/>
    <w:rsid w:val="007832AE"/>
    <w:rsid w:val="007A0374"/>
    <w:rsid w:val="007A7C5B"/>
    <w:rsid w:val="007B352E"/>
    <w:rsid w:val="007B6A00"/>
    <w:rsid w:val="007E0CD0"/>
    <w:rsid w:val="007E5F85"/>
    <w:rsid w:val="007F4CCE"/>
    <w:rsid w:val="00803017"/>
    <w:rsid w:val="008134CB"/>
    <w:rsid w:val="0083719D"/>
    <w:rsid w:val="00847FCE"/>
    <w:rsid w:val="008528DB"/>
    <w:rsid w:val="00860C82"/>
    <w:rsid w:val="008659F3"/>
    <w:rsid w:val="00886D39"/>
    <w:rsid w:val="00895F58"/>
    <w:rsid w:val="008B2988"/>
    <w:rsid w:val="008B3088"/>
    <w:rsid w:val="008B5C8C"/>
    <w:rsid w:val="008C0C7A"/>
    <w:rsid w:val="008C5651"/>
    <w:rsid w:val="008D265B"/>
    <w:rsid w:val="008D5E88"/>
    <w:rsid w:val="008E45E9"/>
    <w:rsid w:val="009018F5"/>
    <w:rsid w:val="00915DE8"/>
    <w:rsid w:val="00920D79"/>
    <w:rsid w:val="0092770B"/>
    <w:rsid w:val="00927C59"/>
    <w:rsid w:val="009536DA"/>
    <w:rsid w:val="00964F4F"/>
    <w:rsid w:val="009716FA"/>
    <w:rsid w:val="00991667"/>
    <w:rsid w:val="009A0923"/>
    <w:rsid w:val="009C2F32"/>
    <w:rsid w:val="009D394C"/>
    <w:rsid w:val="00A5197D"/>
    <w:rsid w:val="00A62FE4"/>
    <w:rsid w:val="00A75363"/>
    <w:rsid w:val="00A96FB8"/>
    <w:rsid w:val="00AA2082"/>
    <w:rsid w:val="00AB2DB8"/>
    <w:rsid w:val="00AD3BBA"/>
    <w:rsid w:val="00AE71CB"/>
    <w:rsid w:val="00AF70E4"/>
    <w:rsid w:val="00B05F07"/>
    <w:rsid w:val="00B116E9"/>
    <w:rsid w:val="00B45E20"/>
    <w:rsid w:val="00B570B3"/>
    <w:rsid w:val="00B60823"/>
    <w:rsid w:val="00B6735A"/>
    <w:rsid w:val="00B674D5"/>
    <w:rsid w:val="00B67A17"/>
    <w:rsid w:val="00B92A75"/>
    <w:rsid w:val="00BA3187"/>
    <w:rsid w:val="00BA4AAC"/>
    <w:rsid w:val="00BB6658"/>
    <w:rsid w:val="00BB69A8"/>
    <w:rsid w:val="00BD24AE"/>
    <w:rsid w:val="00BD56F4"/>
    <w:rsid w:val="00BE2735"/>
    <w:rsid w:val="00BE432E"/>
    <w:rsid w:val="00BE6C90"/>
    <w:rsid w:val="00C2068B"/>
    <w:rsid w:val="00C27CBD"/>
    <w:rsid w:val="00C34108"/>
    <w:rsid w:val="00C35C32"/>
    <w:rsid w:val="00C44984"/>
    <w:rsid w:val="00C72F1F"/>
    <w:rsid w:val="00C8693C"/>
    <w:rsid w:val="00CB3C6D"/>
    <w:rsid w:val="00CB57C3"/>
    <w:rsid w:val="00CB78E0"/>
    <w:rsid w:val="00CC302D"/>
    <w:rsid w:val="00CF0DFD"/>
    <w:rsid w:val="00D06020"/>
    <w:rsid w:val="00D21265"/>
    <w:rsid w:val="00D24688"/>
    <w:rsid w:val="00D3096E"/>
    <w:rsid w:val="00D43720"/>
    <w:rsid w:val="00D468DB"/>
    <w:rsid w:val="00D75CD6"/>
    <w:rsid w:val="00D76F66"/>
    <w:rsid w:val="00D911C0"/>
    <w:rsid w:val="00DA3A32"/>
    <w:rsid w:val="00DB2D8A"/>
    <w:rsid w:val="00DD50E9"/>
    <w:rsid w:val="00DD6FD3"/>
    <w:rsid w:val="00DF7F5B"/>
    <w:rsid w:val="00E035B3"/>
    <w:rsid w:val="00E137BE"/>
    <w:rsid w:val="00E16531"/>
    <w:rsid w:val="00E26BBC"/>
    <w:rsid w:val="00E51797"/>
    <w:rsid w:val="00E5399C"/>
    <w:rsid w:val="00E55621"/>
    <w:rsid w:val="00E6073D"/>
    <w:rsid w:val="00E65E5C"/>
    <w:rsid w:val="00EB3B28"/>
    <w:rsid w:val="00EC113A"/>
    <w:rsid w:val="00EC32F0"/>
    <w:rsid w:val="00EE2EE0"/>
    <w:rsid w:val="00EE5931"/>
    <w:rsid w:val="00F0388F"/>
    <w:rsid w:val="00F046C7"/>
    <w:rsid w:val="00F66AF4"/>
    <w:rsid w:val="00F86870"/>
    <w:rsid w:val="00F87F2D"/>
    <w:rsid w:val="00F943AB"/>
    <w:rsid w:val="00FA42F5"/>
    <w:rsid w:val="00FA7286"/>
    <w:rsid w:val="00FB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C3AB1"/>
  <w15:docId w15:val="{73DB3C30-9029-47B9-9F43-85BE079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3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12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12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A42F5"/>
    <w:rPr>
      <w:color w:val="0000FF"/>
      <w:u w:val="single"/>
    </w:rPr>
  </w:style>
  <w:style w:type="paragraph" w:styleId="Encabezadodemensaje">
    <w:name w:val="Message Header"/>
    <w:basedOn w:val="Textoindependiente"/>
    <w:link w:val="EncabezadodemensajeCar"/>
    <w:rsid w:val="00FB2FB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FB2FBE"/>
    <w:rPr>
      <w:rFonts w:ascii="Arial" w:hAnsi="Arial"/>
      <w:spacing w:val="-5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FB2FBE"/>
  </w:style>
  <w:style w:type="character" w:customStyle="1" w:styleId="Rtulodeencabezadodemensaje">
    <w:name w:val="Rótulo de encabezado de mensaje"/>
    <w:rsid w:val="00FB2FBE"/>
    <w:rPr>
      <w:rFonts w:ascii="Arial Black" w:hAnsi="Arial Black"/>
      <w:sz w:val="18"/>
      <w:lang w:bidi="ar-SA"/>
    </w:rPr>
  </w:style>
  <w:style w:type="character" w:customStyle="1" w:styleId="estilocorreo18">
    <w:name w:val="estilocorreo18"/>
    <w:semiHidden/>
    <w:rsid w:val="00FB2FBE"/>
    <w:rPr>
      <w:rFonts w:ascii="Arial" w:hAnsi="Arial" w:cs="Arial" w:hint="default"/>
      <w:color w:val="auto"/>
    </w:rPr>
  </w:style>
  <w:style w:type="paragraph" w:styleId="Textoindependiente">
    <w:name w:val="Body Text"/>
    <w:basedOn w:val="Normal"/>
    <w:link w:val="TextoindependienteCar"/>
    <w:rsid w:val="00FB2F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2FBE"/>
    <w:rPr>
      <w:sz w:val="24"/>
      <w:szCs w:val="24"/>
    </w:rPr>
  </w:style>
  <w:style w:type="paragraph" w:customStyle="1" w:styleId="Standard">
    <w:name w:val="Standard"/>
    <w:rsid w:val="005C1467"/>
    <w:pPr>
      <w:autoSpaceDE w:val="0"/>
      <w:autoSpaceDN w:val="0"/>
      <w:adjustRightInd w:val="0"/>
    </w:pPr>
    <w:rPr>
      <w:szCs w:val="24"/>
    </w:rPr>
  </w:style>
  <w:style w:type="paragraph" w:styleId="Prrafodelista">
    <w:name w:val="List Paragraph"/>
    <w:basedOn w:val="Normal"/>
    <w:uiPriority w:val="34"/>
    <w:qFormat/>
    <w:rsid w:val="00204A2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75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9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14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7014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7014B"/>
    <w:pPr>
      <w:spacing w:line="283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0DFD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323DC"/>
    <w:pPr>
      <w:spacing w:line="201" w:lineRule="atLeast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A62FE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8.png"/><Relationship Id="rId18" Type="http://schemas.openxmlformats.org/officeDocument/2006/relationships/image" Target="media/image23.jpeg"/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12" Type="http://schemas.openxmlformats.org/officeDocument/2006/relationships/image" Target="media/image17.png"/><Relationship Id="rId17" Type="http://schemas.openxmlformats.org/officeDocument/2006/relationships/image" Target="media/image22.jpeg"/><Relationship Id="rId2" Type="http://schemas.openxmlformats.org/officeDocument/2006/relationships/image" Target="media/image7.png"/><Relationship Id="rId16" Type="http://schemas.openxmlformats.org/officeDocument/2006/relationships/image" Target="media/image21.png"/><Relationship Id="rId20" Type="http://schemas.openxmlformats.org/officeDocument/2006/relationships/image" Target="media/image25.png"/><Relationship Id="rId1" Type="http://schemas.openxmlformats.org/officeDocument/2006/relationships/image" Target="media/image6.emf"/><Relationship Id="rId6" Type="http://schemas.openxmlformats.org/officeDocument/2006/relationships/image" Target="media/image11.png"/><Relationship Id="rId11" Type="http://schemas.openxmlformats.org/officeDocument/2006/relationships/image" Target="media/image16.emf"/><Relationship Id="rId5" Type="http://schemas.openxmlformats.org/officeDocument/2006/relationships/image" Target="media/image10.jpeg"/><Relationship Id="rId15" Type="http://schemas.openxmlformats.org/officeDocument/2006/relationships/image" Target="media/image20.jpeg"/><Relationship Id="rId10" Type="http://schemas.openxmlformats.org/officeDocument/2006/relationships/image" Target="media/image15.png"/><Relationship Id="rId19" Type="http://schemas.openxmlformats.org/officeDocument/2006/relationships/image" Target="media/image24.jpeg"/><Relationship Id="rId4" Type="http://schemas.openxmlformats.org/officeDocument/2006/relationships/image" Target="media/image9.jpeg"/><Relationship Id="rId9" Type="http://schemas.openxmlformats.org/officeDocument/2006/relationships/image" Target="media/image14.jpeg"/><Relationship Id="rId14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TA\AppData\Local\Microsoft\Windows\Temporary%20Internet%20Files\Content.Outlook\1HAGCINP\PlantillaRFE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2BA0-F5BC-4A87-8586-DFED0A25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PlantillaRFETA</Template>
  <TotalTime>3</TotalTime>
  <Pages>1</Pages>
  <Words>122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Rifaat</dc:creator>
  <cp:keywords/>
  <dc:description/>
  <cp:lastModifiedBy>Rifaat Chabouk</cp:lastModifiedBy>
  <cp:revision>7</cp:revision>
  <cp:lastPrinted>2020-01-15T19:54:00Z</cp:lastPrinted>
  <dcterms:created xsi:type="dcterms:W3CDTF">2021-03-05T16:51:00Z</dcterms:created>
  <dcterms:modified xsi:type="dcterms:W3CDTF">2021-03-08T12:41:00Z</dcterms:modified>
  <cp:category/>
</cp:coreProperties>
</file>